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12" w:rsidRPr="00506875" w:rsidRDefault="00506875" w:rsidP="00FB721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</w:t>
      </w:r>
      <w:r w:rsidR="00742625">
        <w:rPr>
          <w:noProof/>
          <w:lang w:val="ru-RU"/>
        </w:rPr>
        <w:drawing>
          <wp:inline distT="0" distB="0" distL="0" distR="0">
            <wp:extent cx="622300" cy="800100"/>
            <wp:effectExtent l="19050" t="0" r="635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ru-RU"/>
        </w:rPr>
        <w:t xml:space="preserve">                                                                             </w:t>
      </w:r>
      <w:r w:rsidRPr="00B934CA">
        <w:rPr>
          <w:rFonts w:ascii="Times New Roman" w:hAnsi="Times New Roman"/>
          <w:b/>
          <w:color w:val="FFFFFF" w:themeColor="background1"/>
          <w:lang w:val="ru-RU"/>
        </w:rPr>
        <w:t>т</w:t>
      </w:r>
    </w:p>
    <w:p w:rsidR="00B245C7" w:rsidRDefault="00B245C7" w:rsidP="002A28F3">
      <w:pPr>
        <w:rPr>
          <w:rFonts w:ascii="Times New Roman" w:hAnsi="Times New Roman"/>
          <w:b/>
          <w:sz w:val="32"/>
          <w:lang w:val="ru-RU"/>
        </w:rPr>
      </w:pPr>
    </w:p>
    <w:p w:rsidR="00B245C7" w:rsidRPr="00D37945" w:rsidRDefault="00B245C7" w:rsidP="00C074DA">
      <w:pPr>
        <w:pStyle w:val="2"/>
        <w:rPr>
          <w:rFonts w:ascii="Times New Roman" w:hAnsi="Times New Roman"/>
        </w:rPr>
      </w:pPr>
      <w:r w:rsidRPr="00D37945">
        <w:rPr>
          <w:rFonts w:ascii="Times New Roman" w:hAnsi="Times New Roman"/>
        </w:rPr>
        <w:t>ПОСТАНОВЛЕНИЕ</w:t>
      </w:r>
    </w:p>
    <w:p w:rsidR="00B245C7" w:rsidRPr="00D37945" w:rsidRDefault="00C074DA" w:rsidP="006B3EBA">
      <w:pPr>
        <w:ind w:left="284"/>
        <w:jc w:val="center"/>
        <w:outlineLvl w:val="0"/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>администрации М</w:t>
      </w:r>
      <w:r w:rsidR="00B245C7" w:rsidRPr="00D37945">
        <w:rPr>
          <w:rFonts w:ascii="Times New Roman" w:hAnsi="Times New Roman"/>
          <w:b/>
          <w:sz w:val="36"/>
          <w:lang w:val="ru-RU"/>
        </w:rPr>
        <w:t>униципального образования</w:t>
      </w:r>
    </w:p>
    <w:p w:rsidR="00B245C7" w:rsidRDefault="00C074DA" w:rsidP="00C074DA">
      <w:pPr>
        <w:jc w:val="center"/>
        <w:outlineLvl w:val="0"/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>г</w:t>
      </w:r>
      <w:r w:rsidR="00E745BA">
        <w:rPr>
          <w:rFonts w:ascii="Times New Roman" w:hAnsi="Times New Roman"/>
          <w:b/>
          <w:sz w:val="36"/>
          <w:lang w:val="ru-RU"/>
        </w:rPr>
        <w:t xml:space="preserve">ород </w:t>
      </w:r>
      <w:r w:rsidR="00B245C7" w:rsidRPr="00D37945">
        <w:rPr>
          <w:rFonts w:ascii="Times New Roman" w:hAnsi="Times New Roman"/>
          <w:b/>
          <w:sz w:val="36"/>
          <w:lang w:val="ru-RU"/>
        </w:rPr>
        <w:t>Ирбит</w:t>
      </w:r>
    </w:p>
    <w:p w:rsidR="00725C9B" w:rsidRDefault="00725C9B">
      <w:pPr>
        <w:rPr>
          <w:rFonts w:ascii="Times New Roman" w:hAnsi="Times New Roman"/>
          <w:sz w:val="28"/>
          <w:szCs w:val="28"/>
          <w:lang w:val="ru-RU"/>
        </w:rPr>
      </w:pPr>
    </w:p>
    <w:p w:rsidR="00B245C7" w:rsidRPr="00D37945" w:rsidRDefault="00D57BC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D46BF1">
        <w:rPr>
          <w:rFonts w:ascii="Times New Roman" w:hAnsi="Times New Roman"/>
          <w:sz w:val="28"/>
          <w:szCs w:val="28"/>
          <w:lang w:val="ru-RU"/>
        </w:rPr>
        <w:t>21</w:t>
      </w:r>
      <w:r w:rsidR="004E4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BEE">
        <w:rPr>
          <w:rFonts w:ascii="Times New Roman" w:hAnsi="Times New Roman"/>
          <w:sz w:val="28"/>
          <w:szCs w:val="28"/>
          <w:lang w:val="ru-RU"/>
        </w:rPr>
        <w:t xml:space="preserve">августа </w:t>
      </w:r>
      <w:r w:rsidR="00C40C0F">
        <w:rPr>
          <w:rFonts w:ascii="Times New Roman" w:hAnsi="Times New Roman"/>
          <w:sz w:val="28"/>
          <w:szCs w:val="28"/>
          <w:lang w:val="ru-RU"/>
        </w:rPr>
        <w:t>2017</w:t>
      </w:r>
      <w:r w:rsidR="00C074DA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E745BA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D46BF1">
        <w:rPr>
          <w:rFonts w:ascii="Times New Roman" w:hAnsi="Times New Roman"/>
          <w:sz w:val="28"/>
          <w:szCs w:val="28"/>
          <w:lang w:val="ru-RU"/>
        </w:rPr>
        <w:t>1447</w:t>
      </w:r>
      <w:r w:rsidR="00B245C7" w:rsidRPr="00D3794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074DA" w:rsidRDefault="00B245C7" w:rsidP="00EA261C">
      <w:pPr>
        <w:rPr>
          <w:rFonts w:ascii="Times New Roman" w:hAnsi="Times New Roman"/>
          <w:sz w:val="28"/>
          <w:szCs w:val="28"/>
          <w:lang w:val="ru-RU"/>
        </w:rPr>
      </w:pPr>
      <w:r w:rsidRPr="00D37945">
        <w:rPr>
          <w:rFonts w:ascii="Times New Roman" w:hAnsi="Times New Roman"/>
          <w:sz w:val="28"/>
          <w:szCs w:val="28"/>
          <w:lang w:val="ru-RU"/>
        </w:rPr>
        <w:t>г. Ирбит</w:t>
      </w:r>
    </w:p>
    <w:p w:rsidR="0021352D" w:rsidRDefault="0021352D" w:rsidP="00EA261C">
      <w:pPr>
        <w:rPr>
          <w:rFonts w:ascii="Times New Roman" w:hAnsi="Times New Roman"/>
          <w:sz w:val="28"/>
          <w:szCs w:val="28"/>
          <w:lang w:val="ru-RU"/>
        </w:rPr>
      </w:pPr>
    </w:p>
    <w:p w:rsidR="00B245C7" w:rsidRPr="00C359AF" w:rsidRDefault="00B245C7" w:rsidP="00777BEE">
      <w:pPr>
        <w:jc w:val="center"/>
        <w:rPr>
          <w:rFonts w:ascii="Times New Roman" w:hAnsi="Times New Roman"/>
          <w:b/>
          <w:i/>
          <w:iCs/>
          <w:sz w:val="28"/>
          <w:lang w:val="ru-RU"/>
        </w:rPr>
      </w:pPr>
      <w:r>
        <w:rPr>
          <w:rFonts w:ascii="Times New Roman" w:hAnsi="Times New Roman"/>
          <w:b/>
          <w:i/>
          <w:iCs/>
          <w:sz w:val="28"/>
          <w:lang w:val="ru-RU"/>
        </w:rPr>
        <w:t>О</w:t>
      </w:r>
      <w:r w:rsidR="00777BEE">
        <w:rPr>
          <w:rFonts w:ascii="Times New Roman" w:hAnsi="Times New Roman"/>
          <w:b/>
          <w:i/>
          <w:iCs/>
          <w:sz w:val="28"/>
          <w:lang w:val="ru-RU"/>
        </w:rPr>
        <w:t>б утверждении правил определения начальной цены предмета аукциона на право заключения договоров аренды земельных участков и порядка определ</w:t>
      </w:r>
      <w:r w:rsidR="00777BEE">
        <w:rPr>
          <w:rFonts w:ascii="Times New Roman" w:hAnsi="Times New Roman"/>
          <w:b/>
          <w:i/>
          <w:iCs/>
          <w:sz w:val="28"/>
          <w:lang w:val="ru-RU"/>
        </w:rPr>
        <w:t>е</w:t>
      </w:r>
      <w:r w:rsidR="00777BEE">
        <w:rPr>
          <w:rFonts w:ascii="Times New Roman" w:hAnsi="Times New Roman"/>
          <w:b/>
          <w:i/>
          <w:iCs/>
          <w:sz w:val="28"/>
          <w:lang w:val="ru-RU"/>
        </w:rPr>
        <w:t xml:space="preserve">ния размера начальной цены предмета аукциона на право заключения </w:t>
      </w:r>
      <w:r w:rsidR="00497A2E">
        <w:rPr>
          <w:rFonts w:ascii="Times New Roman" w:hAnsi="Times New Roman"/>
          <w:b/>
          <w:i/>
          <w:iCs/>
          <w:sz w:val="28"/>
          <w:lang w:val="ru-RU"/>
        </w:rPr>
        <w:br/>
      </w:r>
      <w:r w:rsidR="00777BEE">
        <w:rPr>
          <w:rFonts w:ascii="Times New Roman" w:hAnsi="Times New Roman"/>
          <w:b/>
          <w:i/>
          <w:iCs/>
          <w:sz w:val="28"/>
          <w:lang w:val="ru-RU"/>
        </w:rPr>
        <w:t>договоров аренды земельных</w:t>
      </w:r>
      <w:r w:rsidR="00380112">
        <w:rPr>
          <w:rFonts w:ascii="Times New Roman" w:hAnsi="Times New Roman"/>
          <w:b/>
          <w:i/>
          <w:iCs/>
          <w:sz w:val="28"/>
          <w:lang w:val="ru-RU"/>
        </w:rPr>
        <w:t xml:space="preserve"> участков</w:t>
      </w:r>
      <w:r w:rsidR="00777BEE">
        <w:rPr>
          <w:rFonts w:ascii="Times New Roman" w:hAnsi="Times New Roman"/>
          <w:b/>
          <w:i/>
          <w:iCs/>
          <w:sz w:val="28"/>
          <w:lang w:val="ru-RU"/>
        </w:rPr>
        <w:t xml:space="preserve"> </w:t>
      </w:r>
    </w:p>
    <w:p w:rsidR="00E4496A" w:rsidRDefault="00E4496A">
      <w:pPr>
        <w:pStyle w:val="a4"/>
        <w:ind w:left="0" w:firstLine="0"/>
        <w:rPr>
          <w:rFonts w:ascii="Times New Roman" w:hAnsi="Times New Roman"/>
        </w:rPr>
      </w:pPr>
    </w:p>
    <w:p w:rsidR="0021352D" w:rsidRDefault="0021352D">
      <w:pPr>
        <w:pStyle w:val="a4"/>
        <w:ind w:left="0" w:firstLine="0"/>
        <w:rPr>
          <w:rFonts w:ascii="Times New Roman" w:hAnsi="Times New Roman"/>
        </w:rPr>
      </w:pPr>
    </w:p>
    <w:p w:rsidR="00725C9B" w:rsidRDefault="00E73913" w:rsidP="00E73913">
      <w:pPr>
        <w:overflowPunct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 октября 2003 года </w:t>
      </w:r>
      <w:r w:rsidR="00E4496A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131-ФЗ </w:t>
      </w:r>
      <w:r w:rsidR="00E4496A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Об общих принципах организации местного самоуправления в Российской Фед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рации</w:t>
      </w:r>
      <w:r w:rsidR="00E4496A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77BEE">
        <w:rPr>
          <w:rFonts w:ascii="Times New Roman" w:hAnsi="Times New Roman"/>
          <w:sz w:val="28"/>
          <w:szCs w:val="28"/>
          <w:lang w:val="ru-RU"/>
        </w:rPr>
        <w:t>пунктом 14 статьи 39.11</w:t>
      </w:r>
      <w:r w:rsidR="003C3A87">
        <w:rPr>
          <w:rFonts w:ascii="Times New Roman" w:hAnsi="Times New Roman"/>
          <w:sz w:val="28"/>
          <w:szCs w:val="28"/>
          <w:lang w:val="ru-RU"/>
        </w:rPr>
        <w:t xml:space="preserve"> Земельного кодекса Российской Федерации</w:t>
      </w:r>
      <w:r w:rsidR="00777BEE">
        <w:rPr>
          <w:rFonts w:ascii="Times New Roman" w:hAnsi="Times New Roman"/>
          <w:sz w:val="28"/>
          <w:szCs w:val="28"/>
          <w:lang w:val="ru-RU"/>
        </w:rPr>
        <w:t>,</w:t>
      </w:r>
      <w:r w:rsidR="00C7014A" w:rsidRPr="00C701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1BCE">
        <w:rPr>
          <w:rFonts w:ascii="Times New Roman" w:hAnsi="Times New Roman"/>
          <w:sz w:val="24"/>
          <w:szCs w:val="24"/>
          <w:lang w:val="ru-RU"/>
        </w:rPr>
        <w:br/>
      </w:r>
      <w:r w:rsidR="0091351F">
        <w:rPr>
          <w:rFonts w:ascii="Times New Roman" w:hAnsi="Times New Roman"/>
          <w:sz w:val="28"/>
          <w:szCs w:val="28"/>
          <w:lang w:val="ru-RU"/>
        </w:rPr>
        <w:t>а</w:t>
      </w:r>
      <w:r w:rsidR="006B3EBA">
        <w:rPr>
          <w:rFonts w:ascii="Times New Roman" w:hAnsi="Times New Roman"/>
          <w:sz w:val="28"/>
          <w:szCs w:val="28"/>
          <w:lang w:val="ru-RU"/>
        </w:rPr>
        <w:t>дминистрация Муниципального образования город Ирбит</w:t>
      </w:r>
      <w:r w:rsidR="00777BE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45C7" w:rsidRPr="001421D4" w:rsidRDefault="00E4496A" w:rsidP="00E73913">
      <w:pPr>
        <w:overflowPunct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E4496A">
        <w:rPr>
          <w:rFonts w:ascii="Times New Roman" w:hAnsi="Times New Roman"/>
          <w:b/>
          <w:sz w:val="28"/>
          <w:szCs w:val="28"/>
          <w:lang w:val="ru-RU"/>
        </w:rPr>
        <w:t>ПОСТАНОВЛЯЕТ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271BCE" w:rsidRDefault="0091351F" w:rsidP="00271BCE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91351F">
        <w:rPr>
          <w:rFonts w:ascii="Times New Roman" w:hAnsi="Times New Roman"/>
          <w:sz w:val="28"/>
          <w:szCs w:val="28"/>
        </w:rPr>
        <w:t xml:space="preserve">Утвердить </w:t>
      </w:r>
      <w:r w:rsidR="00777BEE" w:rsidRPr="0091351F">
        <w:rPr>
          <w:rFonts w:ascii="Times New Roman" w:hAnsi="Times New Roman"/>
          <w:sz w:val="28"/>
          <w:szCs w:val="28"/>
        </w:rPr>
        <w:t>Правила определения н</w:t>
      </w:r>
      <w:r w:rsidR="00271BCE">
        <w:rPr>
          <w:rFonts w:ascii="Times New Roman" w:hAnsi="Times New Roman"/>
          <w:sz w:val="28"/>
          <w:szCs w:val="28"/>
        </w:rPr>
        <w:t>ачальной цены предмета аукциона</w:t>
      </w:r>
    </w:p>
    <w:p w:rsidR="00AA40C0" w:rsidRDefault="00777BEE" w:rsidP="00271BCE">
      <w:pPr>
        <w:pStyle w:val="a4"/>
        <w:ind w:left="0" w:firstLine="0"/>
        <w:jc w:val="both"/>
        <w:rPr>
          <w:sz w:val="28"/>
          <w:szCs w:val="28"/>
        </w:rPr>
      </w:pPr>
      <w:r w:rsidRPr="0091351F">
        <w:rPr>
          <w:rFonts w:ascii="Times New Roman" w:hAnsi="Times New Roman"/>
          <w:sz w:val="28"/>
          <w:szCs w:val="28"/>
        </w:rPr>
        <w:t>на право</w:t>
      </w:r>
      <w:r w:rsidR="0091351F">
        <w:rPr>
          <w:rFonts w:ascii="Times New Roman" w:hAnsi="Times New Roman"/>
          <w:sz w:val="28"/>
          <w:szCs w:val="28"/>
        </w:rPr>
        <w:t xml:space="preserve"> </w:t>
      </w:r>
      <w:r w:rsidRPr="0091351F">
        <w:rPr>
          <w:rFonts w:ascii="Times New Roman" w:hAnsi="Times New Roman"/>
          <w:sz w:val="28"/>
          <w:szCs w:val="28"/>
        </w:rPr>
        <w:t>заклю</w:t>
      </w:r>
      <w:r w:rsidR="00AA40C0" w:rsidRPr="0091351F">
        <w:rPr>
          <w:rFonts w:ascii="Times New Roman" w:hAnsi="Times New Roman"/>
          <w:sz w:val="28"/>
          <w:szCs w:val="28"/>
        </w:rPr>
        <w:t>чения дог</w:t>
      </w:r>
      <w:r w:rsidR="00B934CA" w:rsidRPr="0091351F">
        <w:rPr>
          <w:rFonts w:ascii="Times New Roman" w:hAnsi="Times New Roman"/>
          <w:sz w:val="28"/>
          <w:szCs w:val="28"/>
        </w:rPr>
        <w:t>оворов аренды земельных участков.</w:t>
      </w:r>
    </w:p>
    <w:p w:rsidR="00AA40C0" w:rsidRPr="00AA40C0" w:rsidRDefault="00B934CA" w:rsidP="00B934CA">
      <w:pPr>
        <w:pStyle w:val="22"/>
        <w:tabs>
          <w:tab w:val="left" w:pos="1062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AA40C0">
        <w:rPr>
          <w:sz w:val="28"/>
          <w:szCs w:val="28"/>
        </w:rPr>
        <w:t xml:space="preserve"> </w:t>
      </w:r>
      <w:r w:rsidR="0091351F">
        <w:rPr>
          <w:sz w:val="28"/>
          <w:szCs w:val="28"/>
        </w:rPr>
        <w:t xml:space="preserve">Утвердить </w:t>
      </w:r>
      <w:r w:rsidR="00AA40C0">
        <w:rPr>
          <w:sz w:val="28"/>
          <w:szCs w:val="28"/>
        </w:rPr>
        <w:t>Порядок определения размера начальной цены предмета аукциона на пра</w:t>
      </w:r>
      <w:r>
        <w:rPr>
          <w:sz w:val="28"/>
          <w:szCs w:val="28"/>
        </w:rPr>
        <w:t xml:space="preserve">во </w:t>
      </w:r>
      <w:r w:rsidR="00AA40C0">
        <w:rPr>
          <w:sz w:val="28"/>
          <w:szCs w:val="28"/>
        </w:rPr>
        <w:t>заключения договоров аренды земельных участков</w:t>
      </w:r>
      <w:r>
        <w:rPr>
          <w:sz w:val="28"/>
          <w:szCs w:val="28"/>
        </w:rPr>
        <w:t>.</w:t>
      </w:r>
    </w:p>
    <w:p w:rsidR="00AA40C0" w:rsidRPr="00B934CA" w:rsidRDefault="00B934CA" w:rsidP="00B934CA">
      <w:pPr>
        <w:pStyle w:val="22"/>
        <w:tabs>
          <w:tab w:val="left" w:pos="1062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4496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A40C0" w:rsidRPr="00B934CA">
        <w:rPr>
          <w:sz w:val="28"/>
          <w:szCs w:val="28"/>
        </w:rPr>
        <w:t xml:space="preserve">Настоящее </w:t>
      </w:r>
      <w:r w:rsidR="00E4496A">
        <w:rPr>
          <w:sz w:val="28"/>
          <w:szCs w:val="28"/>
        </w:rPr>
        <w:t>п</w:t>
      </w:r>
      <w:r w:rsidR="00AA40C0" w:rsidRPr="00B934CA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E4496A" w:rsidRPr="00E4496A" w:rsidRDefault="00B934CA" w:rsidP="00E4496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25C9B">
        <w:rPr>
          <w:sz w:val="28"/>
          <w:szCs w:val="28"/>
          <w:lang w:val="ru-RU"/>
        </w:rPr>
        <w:tab/>
      </w:r>
      <w:r w:rsidR="00E4496A" w:rsidRPr="00E4496A">
        <w:rPr>
          <w:rFonts w:ascii="Times New Roman" w:hAnsi="Times New Roman"/>
          <w:sz w:val="28"/>
          <w:szCs w:val="28"/>
          <w:lang w:val="ru-RU"/>
        </w:rPr>
        <w:t xml:space="preserve">      3</w:t>
      </w:r>
      <w:r w:rsidRPr="00E4496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4496A" w:rsidRPr="00E4496A">
        <w:rPr>
          <w:rFonts w:ascii="Times New Roman" w:hAnsi="Times New Roman"/>
          <w:sz w:val="28"/>
          <w:szCs w:val="28"/>
          <w:lang w:val="ru-RU"/>
        </w:rPr>
        <w:t>Отделу организационной работы и документообеспечения админис</w:t>
      </w:r>
      <w:r w:rsidR="00E4496A" w:rsidRPr="00E4496A">
        <w:rPr>
          <w:rFonts w:ascii="Times New Roman" w:hAnsi="Times New Roman"/>
          <w:sz w:val="28"/>
          <w:szCs w:val="28"/>
          <w:lang w:val="ru-RU"/>
        </w:rPr>
        <w:t>т</w:t>
      </w:r>
      <w:r w:rsidR="00E4496A" w:rsidRPr="00E4496A">
        <w:rPr>
          <w:rFonts w:ascii="Times New Roman" w:hAnsi="Times New Roman"/>
          <w:sz w:val="28"/>
          <w:szCs w:val="28"/>
          <w:lang w:val="ru-RU"/>
        </w:rPr>
        <w:t>рации Муниципального образования город Ирбит (И.В. Панкрашкина) организ</w:t>
      </w:r>
      <w:r w:rsidR="00E4496A" w:rsidRPr="00E4496A">
        <w:rPr>
          <w:rFonts w:ascii="Times New Roman" w:hAnsi="Times New Roman"/>
          <w:sz w:val="28"/>
          <w:szCs w:val="28"/>
          <w:lang w:val="ru-RU"/>
        </w:rPr>
        <w:t>о</w:t>
      </w:r>
      <w:r w:rsidR="00E4496A" w:rsidRPr="00E4496A">
        <w:rPr>
          <w:rFonts w:ascii="Times New Roman" w:hAnsi="Times New Roman"/>
          <w:sz w:val="28"/>
          <w:szCs w:val="28"/>
          <w:lang w:val="ru-RU"/>
        </w:rPr>
        <w:t>вать размещение настоящего постановления на официальном информационном интернет-портале администрации Муниципального образования города Ирбита. И опубликовать настоящее постановление в ирбитской общественно-политической газете «Восход».</w:t>
      </w:r>
    </w:p>
    <w:p w:rsidR="005C47E9" w:rsidRPr="003A729E" w:rsidRDefault="00B934CA" w:rsidP="00B934CA">
      <w:pPr>
        <w:pStyle w:val="22"/>
        <w:tabs>
          <w:tab w:val="left" w:pos="1062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4496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C47E9">
        <w:rPr>
          <w:sz w:val="28"/>
          <w:szCs w:val="28"/>
        </w:rPr>
        <w:t>Контроль за выполнением настоя</w:t>
      </w:r>
      <w:r>
        <w:rPr>
          <w:sz w:val="28"/>
          <w:szCs w:val="28"/>
        </w:rPr>
        <w:t xml:space="preserve">щего </w:t>
      </w:r>
      <w:r w:rsidR="00E4496A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br/>
      </w:r>
      <w:r w:rsidR="005C47E9">
        <w:rPr>
          <w:sz w:val="28"/>
          <w:szCs w:val="28"/>
        </w:rPr>
        <w:t xml:space="preserve">заместителя главы </w:t>
      </w:r>
      <w:r w:rsidR="00E4496A">
        <w:rPr>
          <w:sz w:val="28"/>
          <w:szCs w:val="28"/>
        </w:rPr>
        <w:t>а</w:t>
      </w:r>
      <w:r w:rsidR="005C47E9">
        <w:rPr>
          <w:sz w:val="28"/>
          <w:szCs w:val="28"/>
        </w:rPr>
        <w:t xml:space="preserve">дминистрации Муниципального образования город Ирбит </w:t>
      </w:r>
      <w:r>
        <w:rPr>
          <w:sz w:val="28"/>
          <w:szCs w:val="28"/>
        </w:rPr>
        <w:br/>
        <w:t>М.Л. Крамаренко</w:t>
      </w:r>
      <w:r w:rsidR="003C3A87">
        <w:rPr>
          <w:sz w:val="28"/>
          <w:szCs w:val="28"/>
        </w:rPr>
        <w:t>.</w:t>
      </w:r>
      <w:r w:rsidR="005C47E9">
        <w:rPr>
          <w:sz w:val="28"/>
          <w:szCs w:val="28"/>
        </w:rPr>
        <w:t xml:space="preserve"> </w:t>
      </w:r>
      <w:r w:rsidR="00AA40C0">
        <w:rPr>
          <w:sz w:val="28"/>
          <w:szCs w:val="28"/>
        </w:rPr>
        <w:t xml:space="preserve"> </w:t>
      </w:r>
    </w:p>
    <w:p w:rsidR="003A729E" w:rsidRDefault="003A729E" w:rsidP="003A729E">
      <w:pPr>
        <w:pStyle w:val="a4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91351F" w:rsidRDefault="0091351F" w:rsidP="003A729E">
      <w:pPr>
        <w:pStyle w:val="a4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21352D" w:rsidRDefault="0021352D" w:rsidP="003A729E">
      <w:pPr>
        <w:pStyle w:val="a4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21352D" w:rsidRDefault="0021352D" w:rsidP="003A729E">
      <w:pPr>
        <w:pStyle w:val="a4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A729E" w:rsidRPr="003A729E" w:rsidRDefault="003A729E" w:rsidP="003A729E">
      <w:pPr>
        <w:pStyle w:val="a4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729E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3A729E" w:rsidRDefault="00CF4083" w:rsidP="003A729E">
      <w:pPr>
        <w:pStyle w:val="a4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A729E" w:rsidRPr="003A729E">
        <w:rPr>
          <w:rFonts w:ascii="Times New Roman" w:hAnsi="Times New Roman"/>
          <w:sz w:val="28"/>
          <w:szCs w:val="28"/>
        </w:rPr>
        <w:t xml:space="preserve">бразования город Ирбит              </w:t>
      </w:r>
      <w:r w:rsidR="00497A2E">
        <w:rPr>
          <w:rFonts w:ascii="Times New Roman" w:hAnsi="Times New Roman"/>
          <w:sz w:val="28"/>
          <w:szCs w:val="28"/>
        </w:rPr>
        <w:t xml:space="preserve">  </w:t>
      </w:r>
      <w:r w:rsidR="00497A2E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497A2E">
        <w:rPr>
          <w:rFonts w:ascii="Times New Roman" w:hAnsi="Times New Roman"/>
          <w:sz w:val="28"/>
          <w:szCs w:val="28"/>
        </w:rPr>
        <w:tab/>
        <w:t xml:space="preserve">   </w:t>
      </w:r>
      <w:r w:rsidR="003A729E" w:rsidRPr="003A729E">
        <w:rPr>
          <w:rFonts w:ascii="Times New Roman" w:hAnsi="Times New Roman"/>
          <w:sz w:val="28"/>
          <w:szCs w:val="28"/>
        </w:rPr>
        <w:t xml:space="preserve">   </w:t>
      </w:r>
      <w:r w:rsidR="003A729E">
        <w:rPr>
          <w:rFonts w:ascii="Times New Roman" w:hAnsi="Times New Roman"/>
          <w:sz w:val="28"/>
          <w:szCs w:val="28"/>
        </w:rPr>
        <w:t xml:space="preserve">    </w:t>
      </w:r>
      <w:r w:rsidR="003C3A87">
        <w:rPr>
          <w:rFonts w:ascii="Times New Roman" w:hAnsi="Times New Roman"/>
          <w:sz w:val="28"/>
          <w:szCs w:val="28"/>
        </w:rPr>
        <w:tab/>
        <w:t xml:space="preserve">   </w:t>
      </w:r>
      <w:r w:rsidR="00497A2E">
        <w:rPr>
          <w:rFonts w:ascii="Times New Roman" w:hAnsi="Times New Roman"/>
          <w:sz w:val="28"/>
          <w:szCs w:val="28"/>
        </w:rPr>
        <w:t xml:space="preserve">        </w:t>
      </w:r>
      <w:r w:rsidR="003A729E" w:rsidRPr="003A729E">
        <w:rPr>
          <w:rFonts w:ascii="Times New Roman" w:hAnsi="Times New Roman"/>
          <w:sz w:val="28"/>
          <w:szCs w:val="28"/>
        </w:rPr>
        <w:t xml:space="preserve">Г.А.Агафонов   </w:t>
      </w:r>
    </w:p>
    <w:p w:rsidR="004A6186" w:rsidRDefault="004A6186" w:rsidP="003A729E">
      <w:pPr>
        <w:pStyle w:val="a4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A6186" w:rsidRDefault="004A6186" w:rsidP="003A729E">
      <w:pPr>
        <w:pStyle w:val="a4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A6186" w:rsidRPr="00A100A6" w:rsidRDefault="004A6186" w:rsidP="004A6186">
      <w:pPr>
        <w:pStyle w:val="ConsPlu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100A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4A6186" w:rsidRPr="00A100A6" w:rsidRDefault="004A6186" w:rsidP="004A61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100A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4A6186" w:rsidRDefault="004A6186" w:rsidP="004A61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100A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4A6186" w:rsidRPr="00A100A6" w:rsidRDefault="004A6186" w:rsidP="004A61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Ирбит</w:t>
      </w:r>
    </w:p>
    <w:p w:rsidR="004A6186" w:rsidRPr="00A100A6" w:rsidRDefault="004A6186" w:rsidP="004A61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100A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00A6">
        <w:rPr>
          <w:rFonts w:ascii="Times New Roman" w:hAnsi="Times New Roman" w:cs="Times New Roman"/>
          <w:sz w:val="28"/>
          <w:szCs w:val="28"/>
        </w:rPr>
        <w:t xml:space="preserve">от </w:t>
      </w:r>
      <w:r w:rsidR="00D46BF1">
        <w:rPr>
          <w:rFonts w:ascii="Times New Roman" w:hAnsi="Times New Roman" w:cs="Times New Roman"/>
          <w:sz w:val="28"/>
          <w:szCs w:val="28"/>
        </w:rPr>
        <w:t xml:space="preserve">21.08.2017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00A6">
        <w:rPr>
          <w:rFonts w:ascii="Times New Roman" w:hAnsi="Times New Roman" w:cs="Times New Roman"/>
          <w:sz w:val="28"/>
          <w:szCs w:val="28"/>
        </w:rPr>
        <w:t xml:space="preserve"> </w:t>
      </w:r>
      <w:r w:rsidR="00D46BF1">
        <w:rPr>
          <w:rFonts w:ascii="Times New Roman" w:hAnsi="Times New Roman" w:cs="Times New Roman"/>
          <w:sz w:val="28"/>
          <w:szCs w:val="28"/>
        </w:rPr>
        <w:t>1447</w:t>
      </w:r>
    </w:p>
    <w:p w:rsidR="004A6186" w:rsidRPr="004A6186" w:rsidRDefault="004A6186" w:rsidP="004A6186">
      <w:pPr>
        <w:ind w:left="4956"/>
        <w:jc w:val="both"/>
        <w:rPr>
          <w:rFonts w:ascii="Arial" w:hAnsi="Arial" w:cs="Arial"/>
          <w:lang w:val="ru-RU"/>
        </w:rPr>
      </w:pPr>
      <w:r w:rsidRPr="004A6186">
        <w:rPr>
          <w:rFonts w:ascii="Times New Roman" w:hAnsi="Times New Roman"/>
          <w:iCs/>
          <w:sz w:val="28"/>
          <w:lang w:val="ru-RU"/>
        </w:rPr>
        <w:t>Об утверждении правил определения н</w:t>
      </w:r>
      <w:r w:rsidRPr="004A6186">
        <w:rPr>
          <w:rFonts w:ascii="Times New Roman" w:hAnsi="Times New Roman"/>
          <w:iCs/>
          <w:sz w:val="28"/>
          <w:lang w:val="ru-RU"/>
        </w:rPr>
        <w:t>а</w:t>
      </w:r>
      <w:r w:rsidRPr="004A6186">
        <w:rPr>
          <w:rFonts w:ascii="Times New Roman" w:hAnsi="Times New Roman"/>
          <w:iCs/>
          <w:sz w:val="28"/>
          <w:lang w:val="ru-RU"/>
        </w:rPr>
        <w:t>чальной цены предмета аукциона на пр</w:t>
      </w:r>
      <w:r w:rsidRPr="004A6186">
        <w:rPr>
          <w:rFonts w:ascii="Times New Roman" w:hAnsi="Times New Roman"/>
          <w:iCs/>
          <w:sz w:val="28"/>
          <w:lang w:val="ru-RU"/>
        </w:rPr>
        <w:t>а</w:t>
      </w:r>
      <w:r w:rsidRPr="004A6186">
        <w:rPr>
          <w:rFonts w:ascii="Times New Roman" w:hAnsi="Times New Roman"/>
          <w:iCs/>
          <w:sz w:val="28"/>
          <w:lang w:val="ru-RU"/>
        </w:rPr>
        <w:t>во заключения договоров аренды земел</w:t>
      </w:r>
      <w:r w:rsidRPr="004A6186">
        <w:rPr>
          <w:rFonts w:ascii="Times New Roman" w:hAnsi="Times New Roman"/>
          <w:iCs/>
          <w:sz w:val="28"/>
          <w:lang w:val="ru-RU"/>
        </w:rPr>
        <w:t>ь</w:t>
      </w:r>
      <w:r w:rsidRPr="004A6186">
        <w:rPr>
          <w:rFonts w:ascii="Times New Roman" w:hAnsi="Times New Roman"/>
          <w:iCs/>
          <w:sz w:val="28"/>
          <w:lang w:val="ru-RU"/>
        </w:rPr>
        <w:t>ных участков и порядка определения размера начальной цены предмета ау</w:t>
      </w:r>
      <w:r w:rsidRPr="004A6186">
        <w:rPr>
          <w:rFonts w:ascii="Times New Roman" w:hAnsi="Times New Roman"/>
          <w:iCs/>
          <w:sz w:val="28"/>
          <w:lang w:val="ru-RU"/>
        </w:rPr>
        <w:t>к</w:t>
      </w:r>
      <w:r w:rsidRPr="004A6186">
        <w:rPr>
          <w:rFonts w:ascii="Times New Roman" w:hAnsi="Times New Roman"/>
          <w:iCs/>
          <w:sz w:val="28"/>
          <w:lang w:val="ru-RU"/>
        </w:rPr>
        <w:t xml:space="preserve">циона на право заключения договоров аренды земельных участков </w:t>
      </w:r>
    </w:p>
    <w:p w:rsidR="004A6186" w:rsidRPr="004A6186" w:rsidRDefault="004A6186" w:rsidP="004A618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r32"/>
      <w:bookmarkEnd w:id="0"/>
    </w:p>
    <w:p w:rsidR="004A6186" w:rsidRPr="004A6186" w:rsidRDefault="004A6186" w:rsidP="004A618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A6186" w:rsidRPr="004A6186" w:rsidRDefault="004A6186" w:rsidP="004A618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A6186">
        <w:rPr>
          <w:rFonts w:ascii="Times New Roman" w:hAnsi="Times New Roman"/>
          <w:b/>
          <w:bCs/>
          <w:sz w:val="28"/>
          <w:szCs w:val="28"/>
          <w:lang w:val="ru-RU"/>
        </w:rPr>
        <w:t>Правила</w:t>
      </w:r>
    </w:p>
    <w:p w:rsidR="004A6186" w:rsidRPr="004A6186" w:rsidRDefault="004A6186" w:rsidP="004A618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A6186">
        <w:rPr>
          <w:rFonts w:ascii="Times New Roman" w:hAnsi="Times New Roman"/>
          <w:b/>
          <w:bCs/>
          <w:sz w:val="28"/>
          <w:szCs w:val="28"/>
          <w:lang w:val="ru-RU"/>
        </w:rPr>
        <w:t>определения начальной цены предмета аукциона</w:t>
      </w:r>
    </w:p>
    <w:p w:rsidR="004A6186" w:rsidRPr="004A6186" w:rsidRDefault="004A6186" w:rsidP="004A618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A6186">
        <w:rPr>
          <w:rFonts w:ascii="Times New Roman" w:hAnsi="Times New Roman"/>
          <w:b/>
          <w:bCs/>
          <w:sz w:val="28"/>
          <w:szCs w:val="28"/>
          <w:lang w:val="ru-RU"/>
        </w:rPr>
        <w:t>на право заключения договоров аренды земельных участков</w:t>
      </w:r>
    </w:p>
    <w:p w:rsidR="004A6186" w:rsidRPr="004A6186" w:rsidRDefault="004A6186" w:rsidP="004A618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A6186" w:rsidRPr="004A6186" w:rsidRDefault="004A6186" w:rsidP="004A618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A6186" w:rsidRPr="004A6186" w:rsidRDefault="004A6186" w:rsidP="004A6186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t>1. Правила определения начальной цены предмета аукциона на право закл</w:t>
      </w:r>
      <w:r w:rsidRPr="004A6186">
        <w:rPr>
          <w:rFonts w:ascii="Times New Roman" w:hAnsi="Times New Roman"/>
          <w:sz w:val="28"/>
          <w:szCs w:val="28"/>
          <w:lang w:val="ru-RU"/>
        </w:rPr>
        <w:t>ю</w:t>
      </w:r>
      <w:r w:rsidRPr="004A6186">
        <w:rPr>
          <w:rFonts w:ascii="Times New Roman" w:hAnsi="Times New Roman"/>
          <w:sz w:val="28"/>
          <w:szCs w:val="28"/>
          <w:lang w:val="ru-RU"/>
        </w:rPr>
        <w:t>чения договоров аренды земельных участков (далее - Порядок) разработаны в с</w:t>
      </w:r>
      <w:r w:rsidRPr="004A6186">
        <w:rPr>
          <w:rFonts w:ascii="Times New Roman" w:hAnsi="Times New Roman"/>
          <w:sz w:val="28"/>
          <w:szCs w:val="28"/>
          <w:lang w:val="ru-RU"/>
        </w:rPr>
        <w:t>о</w:t>
      </w:r>
      <w:r w:rsidRPr="004A6186">
        <w:rPr>
          <w:rFonts w:ascii="Times New Roman" w:hAnsi="Times New Roman"/>
          <w:sz w:val="28"/>
          <w:szCs w:val="28"/>
          <w:lang w:val="ru-RU"/>
        </w:rPr>
        <w:t>ответствии с пунктом 14 статьи 39.11 Земельного кодекса Российской Федерации и основываются на основных принципах определения арендной платы при аренде земельных участков, находящихся в государственной или муниципальной собс</w:t>
      </w:r>
      <w:r w:rsidRPr="004A6186">
        <w:rPr>
          <w:rFonts w:ascii="Times New Roman" w:hAnsi="Times New Roman"/>
          <w:sz w:val="28"/>
          <w:szCs w:val="28"/>
          <w:lang w:val="ru-RU"/>
        </w:rPr>
        <w:t>т</w:t>
      </w:r>
      <w:r w:rsidRPr="004A6186">
        <w:rPr>
          <w:rFonts w:ascii="Times New Roman" w:hAnsi="Times New Roman"/>
          <w:sz w:val="28"/>
          <w:szCs w:val="28"/>
          <w:lang w:val="ru-RU"/>
        </w:rPr>
        <w:t>венности, утвержденных Постановлением Правительства Российской Федерации от 16.07.2009 № 582.</w:t>
      </w:r>
    </w:p>
    <w:p w:rsidR="004A6186" w:rsidRPr="004A6186" w:rsidRDefault="004A6186" w:rsidP="004A6186">
      <w:pPr>
        <w:spacing w:before="20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t>2. Настоящие Правила устанавливают порядок определения начальной цены предмета аукциона на право заключения договоров аренды земельных участков в отношении земельных участков, находящихся в муниципальной собственности Муниципального образования города Ирбита, и земельных участков, которыми органы местного самоуправления вправе распоряжаться в соответствии с земел</w:t>
      </w:r>
      <w:r w:rsidRPr="004A6186">
        <w:rPr>
          <w:rFonts w:ascii="Times New Roman" w:hAnsi="Times New Roman"/>
          <w:sz w:val="28"/>
          <w:szCs w:val="28"/>
          <w:lang w:val="ru-RU"/>
        </w:rPr>
        <w:t>ь</w:t>
      </w:r>
      <w:r w:rsidRPr="004A6186">
        <w:rPr>
          <w:rFonts w:ascii="Times New Roman" w:hAnsi="Times New Roman"/>
          <w:sz w:val="28"/>
          <w:szCs w:val="28"/>
          <w:lang w:val="ru-RU"/>
        </w:rPr>
        <w:t>ным законодательством.</w:t>
      </w:r>
    </w:p>
    <w:p w:rsidR="004A6186" w:rsidRPr="004A6186" w:rsidRDefault="004A6186" w:rsidP="004A6186">
      <w:pPr>
        <w:spacing w:before="20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t>3. Начальная цена предмета аукциона на право заключения договоров аренды земельных участков (далее - начальная цена) устанавливается за земельный уч</w:t>
      </w:r>
      <w:r w:rsidRPr="004A6186">
        <w:rPr>
          <w:rFonts w:ascii="Times New Roman" w:hAnsi="Times New Roman"/>
          <w:sz w:val="28"/>
          <w:szCs w:val="28"/>
          <w:lang w:val="ru-RU"/>
        </w:rPr>
        <w:t>а</w:t>
      </w:r>
      <w:r w:rsidRPr="004A6186">
        <w:rPr>
          <w:rFonts w:ascii="Times New Roman" w:hAnsi="Times New Roman"/>
          <w:sz w:val="28"/>
          <w:szCs w:val="28"/>
          <w:lang w:val="ru-RU"/>
        </w:rPr>
        <w:t>сток в целом.</w:t>
      </w:r>
    </w:p>
    <w:p w:rsidR="004A6186" w:rsidRPr="004A6186" w:rsidRDefault="004A6186" w:rsidP="004A6186">
      <w:pPr>
        <w:spacing w:before="20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t>4. Размер начальной цены устанавливается в проценте кадастровой стоимости земельного участка, если результаты государственной кадастровой оценки утве</w:t>
      </w:r>
      <w:r w:rsidRPr="004A6186">
        <w:rPr>
          <w:rFonts w:ascii="Times New Roman" w:hAnsi="Times New Roman"/>
          <w:sz w:val="28"/>
          <w:szCs w:val="28"/>
          <w:lang w:val="ru-RU"/>
        </w:rPr>
        <w:t>р</w:t>
      </w:r>
      <w:r w:rsidRPr="004A6186">
        <w:rPr>
          <w:rFonts w:ascii="Times New Roman" w:hAnsi="Times New Roman"/>
          <w:sz w:val="28"/>
          <w:szCs w:val="28"/>
          <w:lang w:val="ru-RU"/>
        </w:rPr>
        <w:t>ждены не ранее чем за пять лет до даты принятия решения о проведении аукци</w:t>
      </w:r>
      <w:r w:rsidRPr="004A6186">
        <w:rPr>
          <w:rFonts w:ascii="Times New Roman" w:hAnsi="Times New Roman"/>
          <w:sz w:val="28"/>
          <w:szCs w:val="28"/>
          <w:lang w:val="ru-RU"/>
        </w:rPr>
        <w:t>о</w:t>
      </w:r>
      <w:r w:rsidRPr="004A6186">
        <w:rPr>
          <w:rFonts w:ascii="Times New Roman" w:hAnsi="Times New Roman"/>
          <w:sz w:val="28"/>
          <w:szCs w:val="28"/>
          <w:lang w:val="ru-RU"/>
        </w:rPr>
        <w:t>на, за исключением случая, предусмотренного пунктом 6 настоящих Правил.</w:t>
      </w:r>
    </w:p>
    <w:p w:rsidR="004A6186" w:rsidRPr="004A6186" w:rsidRDefault="004A6186" w:rsidP="004A6186">
      <w:pPr>
        <w:spacing w:before="20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lastRenderedPageBreak/>
        <w:t>5. В случае если результаты государственной кадастровой оценки утверждены ранее чем за пять лет до даты принятия решения о проведении аукциона, начал</w:t>
      </w:r>
      <w:r w:rsidRPr="004A6186">
        <w:rPr>
          <w:rFonts w:ascii="Times New Roman" w:hAnsi="Times New Roman"/>
          <w:sz w:val="28"/>
          <w:szCs w:val="28"/>
          <w:lang w:val="ru-RU"/>
        </w:rPr>
        <w:t>ь</w:t>
      </w:r>
      <w:r w:rsidRPr="004A6186">
        <w:rPr>
          <w:rFonts w:ascii="Times New Roman" w:hAnsi="Times New Roman"/>
          <w:sz w:val="28"/>
          <w:szCs w:val="28"/>
          <w:lang w:val="ru-RU"/>
        </w:rPr>
        <w:t>ная цена устанавливается в размере ежегодной арендной платы, определенной по результатам рыночной оценки в соответствии с Федеральным законом от 29 июля 1998 года № 135-ФЗ «Об оценочной деятельности в Российской Федерации».</w:t>
      </w:r>
    </w:p>
    <w:p w:rsidR="004A6186" w:rsidRPr="004A6186" w:rsidRDefault="004A6186" w:rsidP="004A6186">
      <w:pPr>
        <w:spacing w:before="20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r41"/>
      <w:bookmarkEnd w:id="1"/>
      <w:r w:rsidRPr="004A6186">
        <w:rPr>
          <w:rFonts w:ascii="Times New Roman" w:hAnsi="Times New Roman"/>
          <w:sz w:val="28"/>
          <w:szCs w:val="28"/>
          <w:lang w:val="ru-RU"/>
        </w:rPr>
        <w:t>6. В случае проведения аукциона на право заключения договора аренды з</w:t>
      </w:r>
      <w:r w:rsidRPr="004A6186">
        <w:rPr>
          <w:rFonts w:ascii="Times New Roman" w:hAnsi="Times New Roman"/>
          <w:sz w:val="28"/>
          <w:szCs w:val="28"/>
          <w:lang w:val="ru-RU"/>
        </w:rPr>
        <w:t>е</w:t>
      </w:r>
      <w:r w:rsidRPr="004A6186">
        <w:rPr>
          <w:rFonts w:ascii="Times New Roman" w:hAnsi="Times New Roman"/>
          <w:sz w:val="28"/>
          <w:szCs w:val="28"/>
          <w:lang w:val="ru-RU"/>
        </w:rPr>
        <w:t>мельного участка для комплексного освоения территории или ведения дачного х</w:t>
      </w:r>
      <w:r w:rsidRPr="004A6186">
        <w:rPr>
          <w:rFonts w:ascii="Times New Roman" w:hAnsi="Times New Roman"/>
          <w:sz w:val="28"/>
          <w:szCs w:val="28"/>
          <w:lang w:val="ru-RU"/>
        </w:rPr>
        <w:t>о</w:t>
      </w:r>
      <w:r w:rsidRPr="004A6186">
        <w:rPr>
          <w:rFonts w:ascii="Times New Roman" w:hAnsi="Times New Roman"/>
          <w:sz w:val="28"/>
          <w:szCs w:val="28"/>
          <w:lang w:val="ru-RU"/>
        </w:rPr>
        <w:t>зяйства (за исключением случая проведения аукциона в соответствии с пунктом 7 статьи 39.18 Земельного кодекса Российской Федерации) начальной ценой пре</w:t>
      </w:r>
      <w:r w:rsidRPr="004A6186">
        <w:rPr>
          <w:rFonts w:ascii="Times New Roman" w:hAnsi="Times New Roman"/>
          <w:sz w:val="28"/>
          <w:szCs w:val="28"/>
          <w:lang w:val="ru-RU"/>
        </w:rPr>
        <w:t>д</w:t>
      </w:r>
      <w:r w:rsidRPr="004A6186">
        <w:rPr>
          <w:rFonts w:ascii="Times New Roman" w:hAnsi="Times New Roman"/>
          <w:sz w:val="28"/>
          <w:szCs w:val="28"/>
          <w:lang w:val="ru-RU"/>
        </w:rPr>
        <w:t>мета аукциона на право заключения договора аренды такого земельного участка является размер первого арендного платежа, определенный по результатам р</w:t>
      </w:r>
      <w:r w:rsidRPr="004A6186">
        <w:rPr>
          <w:rFonts w:ascii="Times New Roman" w:hAnsi="Times New Roman"/>
          <w:sz w:val="28"/>
          <w:szCs w:val="28"/>
          <w:lang w:val="ru-RU"/>
        </w:rPr>
        <w:t>ы</w:t>
      </w:r>
      <w:r w:rsidRPr="004A6186">
        <w:rPr>
          <w:rFonts w:ascii="Times New Roman" w:hAnsi="Times New Roman"/>
          <w:sz w:val="28"/>
          <w:szCs w:val="28"/>
          <w:lang w:val="ru-RU"/>
        </w:rPr>
        <w:t>ночной оценки в соответствии с Федеральным законом от 29 июля 1998 года № 135-ФЗ «Об оценочной деятельности в Российской Федерации».</w:t>
      </w:r>
    </w:p>
    <w:p w:rsidR="004A6186" w:rsidRPr="004A6186" w:rsidRDefault="004A6186" w:rsidP="004A6186">
      <w:pPr>
        <w:spacing w:before="20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t>7. По результатам аукциона определяется ежегодный размер арендной платы.</w:t>
      </w:r>
    </w:p>
    <w:p w:rsidR="004A6186" w:rsidRPr="004A6186" w:rsidRDefault="004A6186" w:rsidP="004A6186">
      <w:pPr>
        <w:spacing w:before="20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t>По результатам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случая проведения аукциона в соответствии с  пунктом 7 статьи 39.18 Земельного кодекса Российской Федерации) определяется размер первого арендного платежа.</w:t>
      </w:r>
    </w:p>
    <w:p w:rsidR="004A6186" w:rsidRPr="004A6186" w:rsidRDefault="004A6186" w:rsidP="004A6186">
      <w:pPr>
        <w:rPr>
          <w:rFonts w:ascii="Times New Roman" w:hAnsi="Times New Roman"/>
          <w:sz w:val="28"/>
          <w:szCs w:val="28"/>
          <w:lang w:val="ru-RU"/>
        </w:rPr>
      </w:pPr>
    </w:p>
    <w:p w:rsidR="004A6186" w:rsidRPr="004A6186" w:rsidRDefault="004A6186" w:rsidP="004A6186">
      <w:pPr>
        <w:jc w:val="right"/>
        <w:outlineLvl w:val="0"/>
        <w:rPr>
          <w:rFonts w:ascii="Arial" w:hAnsi="Arial" w:cs="Arial"/>
          <w:lang w:val="ru-RU"/>
        </w:rPr>
      </w:pPr>
    </w:p>
    <w:p w:rsidR="004A6186" w:rsidRPr="004A6186" w:rsidRDefault="004A6186" w:rsidP="004A6186">
      <w:pPr>
        <w:jc w:val="right"/>
        <w:outlineLvl w:val="0"/>
        <w:rPr>
          <w:rFonts w:ascii="Arial" w:hAnsi="Arial" w:cs="Arial"/>
          <w:lang w:val="ru-RU"/>
        </w:rPr>
      </w:pPr>
    </w:p>
    <w:p w:rsidR="004A6186" w:rsidRPr="004A6186" w:rsidRDefault="004A6186" w:rsidP="004A6186">
      <w:pPr>
        <w:jc w:val="right"/>
        <w:outlineLvl w:val="0"/>
        <w:rPr>
          <w:rFonts w:ascii="Arial" w:hAnsi="Arial" w:cs="Arial"/>
          <w:lang w:val="ru-RU"/>
        </w:rPr>
      </w:pPr>
    </w:p>
    <w:p w:rsidR="004A6186" w:rsidRPr="004A6186" w:rsidRDefault="004A6186" w:rsidP="004A6186">
      <w:pPr>
        <w:jc w:val="right"/>
        <w:outlineLvl w:val="0"/>
        <w:rPr>
          <w:rFonts w:ascii="Arial" w:hAnsi="Arial" w:cs="Arial"/>
          <w:lang w:val="ru-RU"/>
        </w:rPr>
      </w:pPr>
    </w:p>
    <w:p w:rsidR="004A6186" w:rsidRPr="004A6186" w:rsidRDefault="004A6186" w:rsidP="004A6186">
      <w:pPr>
        <w:jc w:val="right"/>
        <w:outlineLvl w:val="0"/>
        <w:rPr>
          <w:rFonts w:ascii="Arial" w:hAnsi="Arial" w:cs="Arial"/>
          <w:lang w:val="ru-RU"/>
        </w:rPr>
      </w:pPr>
    </w:p>
    <w:p w:rsidR="004A6186" w:rsidRPr="004A6186" w:rsidRDefault="004A6186" w:rsidP="004A6186">
      <w:pPr>
        <w:jc w:val="right"/>
        <w:outlineLvl w:val="0"/>
        <w:rPr>
          <w:rFonts w:ascii="Arial" w:hAnsi="Arial" w:cs="Arial"/>
          <w:lang w:val="ru-RU"/>
        </w:rPr>
      </w:pPr>
    </w:p>
    <w:p w:rsidR="004A6186" w:rsidRPr="004A6186" w:rsidRDefault="004A6186" w:rsidP="004A6186">
      <w:pPr>
        <w:jc w:val="right"/>
        <w:outlineLvl w:val="0"/>
        <w:rPr>
          <w:rFonts w:ascii="Arial" w:hAnsi="Arial" w:cs="Arial"/>
          <w:lang w:val="ru-RU"/>
        </w:rPr>
      </w:pPr>
    </w:p>
    <w:p w:rsidR="004A6186" w:rsidRPr="004A6186" w:rsidRDefault="004A6186" w:rsidP="004A6186">
      <w:pPr>
        <w:jc w:val="right"/>
        <w:outlineLvl w:val="0"/>
        <w:rPr>
          <w:rFonts w:ascii="Arial" w:hAnsi="Arial" w:cs="Arial"/>
          <w:lang w:val="ru-RU"/>
        </w:rPr>
      </w:pPr>
    </w:p>
    <w:p w:rsidR="004A6186" w:rsidRPr="004A6186" w:rsidRDefault="004A6186" w:rsidP="004A6186">
      <w:pPr>
        <w:jc w:val="right"/>
        <w:outlineLvl w:val="0"/>
        <w:rPr>
          <w:rFonts w:ascii="Arial" w:hAnsi="Arial" w:cs="Arial"/>
          <w:lang w:val="ru-RU"/>
        </w:rPr>
      </w:pPr>
    </w:p>
    <w:p w:rsidR="004A6186" w:rsidRPr="004A6186" w:rsidRDefault="004A6186" w:rsidP="004A6186">
      <w:pPr>
        <w:jc w:val="right"/>
        <w:outlineLvl w:val="0"/>
        <w:rPr>
          <w:rFonts w:ascii="Arial" w:hAnsi="Arial" w:cs="Arial"/>
          <w:lang w:val="ru-RU"/>
        </w:rPr>
      </w:pPr>
    </w:p>
    <w:p w:rsidR="004A6186" w:rsidRPr="004A6186" w:rsidRDefault="004A6186" w:rsidP="004A6186">
      <w:pPr>
        <w:jc w:val="right"/>
        <w:outlineLvl w:val="0"/>
        <w:rPr>
          <w:rFonts w:ascii="Arial" w:hAnsi="Arial" w:cs="Arial"/>
          <w:lang w:val="ru-RU"/>
        </w:rPr>
      </w:pPr>
    </w:p>
    <w:p w:rsidR="004A6186" w:rsidRPr="004A6186" w:rsidRDefault="004A6186" w:rsidP="004A6186">
      <w:pPr>
        <w:jc w:val="right"/>
        <w:outlineLvl w:val="0"/>
        <w:rPr>
          <w:rFonts w:ascii="Arial" w:hAnsi="Arial" w:cs="Arial"/>
          <w:lang w:val="ru-RU"/>
        </w:rPr>
      </w:pPr>
    </w:p>
    <w:p w:rsidR="004A6186" w:rsidRPr="004A6186" w:rsidRDefault="004A6186" w:rsidP="004A6186">
      <w:pPr>
        <w:jc w:val="right"/>
        <w:outlineLvl w:val="0"/>
        <w:rPr>
          <w:rFonts w:ascii="Arial" w:hAnsi="Arial" w:cs="Arial"/>
          <w:lang w:val="ru-RU"/>
        </w:rPr>
      </w:pPr>
    </w:p>
    <w:p w:rsidR="004A6186" w:rsidRPr="004A6186" w:rsidRDefault="004A6186" w:rsidP="004A6186">
      <w:pPr>
        <w:jc w:val="right"/>
        <w:outlineLvl w:val="0"/>
        <w:rPr>
          <w:rFonts w:ascii="Arial" w:hAnsi="Arial" w:cs="Arial"/>
          <w:lang w:val="ru-RU"/>
        </w:rPr>
      </w:pPr>
    </w:p>
    <w:p w:rsidR="004A6186" w:rsidRPr="004A6186" w:rsidRDefault="004A6186" w:rsidP="004A6186">
      <w:pPr>
        <w:jc w:val="right"/>
        <w:outlineLvl w:val="0"/>
        <w:rPr>
          <w:rFonts w:ascii="Arial" w:hAnsi="Arial" w:cs="Arial"/>
          <w:lang w:val="ru-RU"/>
        </w:rPr>
      </w:pPr>
    </w:p>
    <w:p w:rsidR="004A6186" w:rsidRPr="004A6186" w:rsidRDefault="004A6186" w:rsidP="004A6186">
      <w:pPr>
        <w:jc w:val="right"/>
        <w:outlineLvl w:val="0"/>
        <w:rPr>
          <w:rFonts w:ascii="Arial" w:hAnsi="Arial" w:cs="Arial"/>
          <w:lang w:val="ru-RU"/>
        </w:rPr>
      </w:pPr>
    </w:p>
    <w:p w:rsidR="004A6186" w:rsidRPr="004A6186" w:rsidRDefault="004A6186" w:rsidP="004A6186">
      <w:pPr>
        <w:jc w:val="right"/>
        <w:outlineLvl w:val="0"/>
        <w:rPr>
          <w:rFonts w:ascii="Arial" w:hAnsi="Arial" w:cs="Arial"/>
          <w:lang w:val="ru-RU"/>
        </w:rPr>
      </w:pPr>
    </w:p>
    <w:p w:rsidR="004A6186" w:rsidRPr="004A6186" w:rsidRDefault="004A6186" w:rsidP="004A6186">
      <w:pPr>
        <w:jc w:val="right"/>
        <w:outlineLvl w:val="0"/>
        <w:rPr>
          <w:rFonts w:ascii="Arial" w:hAnsi="Arial" w:cs="Arial"/>
          <w:lang w:val="ru-RU"/>
        </w:rPr>
      </w:pPr>
    </w:p>
    <w:p w:rsidR="004A6186" w:rsidRPr="004A6186" w:rsidRDefault="004A6186" w:rsidP="004A6186">
      <w:pPr>
        <w:jc w:val="right"/>
        <w:outlineLvl w:val="0"/>
        <w:rPr>
          <w:rFonts w:ascii="Arial" w:hAnsi="Arial" w:cs="Arial"/>
          <w:lang w:val="ru-RU"/>
        </w:rPr>
      </w:pPr>
    </w:p>
    <w:p w:rsidR="004A6186" w:rsidRPr="004A6186" w:rsidRDefault="004A6186" w:rsidP="004A6186">
      <w:pPr>
        <w:jc w:val="right"/>
        <w:outlineLvl w:val="0"/>
        <w:rPr>
          <w:rFonts w:ascii="Arial" w:hAnsi="Arial" w:cs="Arial"/>
          <w:lang w:val="ru-RU"/>
        </w:rPr>
      </w:pPr>
    </w:p>
    <w:p w:rsidR="004A6186" w:rsidRPr="004A6186" w:rsidRDefault="004A6186" w:rsidP="004A6186">
      <w:pPr>
        <w:jc w:val="right"/>
        <w:outlineLvl w:val="0"/>
        <w:rPr>
          <w:rFonts w:ascii="Arial" w:hAnsi="Arial" w:cs="Arial"/>
          <w:lang w:val="ru-RU"/>
        </w:rPr>
      </w:pPr>
    </w:p>
    <w:p w:rsidR="004A6186" w:rsidRPr="004A6186" w:rsidRDefault="004A6186" w:rsidP="004A6186">
      <w:pPr>
        <w:jc w:val="right"/>
        <w:outlineLvl w:val="0"/>
        <w:rPr>
          <w:rFonts w:ascii="Arial" w:hAnsi="Arial" w:cs="Arial"/>
          <w:lang w:val="ru-RU"/>
        </w:rPr>
      </w:pPr>
    </w:p>
    <w:p w:rsidR="004A6186" w:rsidRPr="004A6186" w:rsidRDefault="004A6186" w:rsidP="004A6186">
      <w:pPr>
        <w:jc w:val="right"/>
        <w:outlineLvl w:val="0"/>
        <w:rPr>
          <w:rFonts w:ascii="Arial" w:hAnsi="Arial" w:cs="Arial"/>
          <w:lang w:val="ru-RU"/>
        </w:rPr>
      </w:pPr>
    </w:p>
    <w:p w:rsidR="004A6186" w:rsidRPr="004A6186" w:rsidRDefault="004A6186" w:rsidP="004A6186">
      <w:pPr>
        <w:jc w:val="right"/>
        <w:outlineLvl w:val="0"/>
        <w:rPr>
          <w:rFonts w:ascii="Arial" w:hAnsi="Arial" w:cs="Arial"/>
          <w:lang w:val="ru-RU"/>
        </w:rPr>
      </w:pPr>
    </w:p>
    <w:p w:rsidR="004A6186" w:rsidRDefault="004A6186" w:rsidP="004A6186">
      <w:pPr>
        <w:pStyle w:val="ConsPlu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A6186" w:rsidRDefault="004A6186" w:rsidP="004A6186">
      <w:pPr>
        <w:pStyle w:val="ConsPlu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A6186" w:rsidRDefault="004A6186" w:rsidP="004A6186">
      <w:pPr>
        <w:pStyle w:val="ConsPlu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46BF1" w:rsidRDefault="00D46BF1" w:rsidP="004A6186">
      <w:pPr>
        <w:pStyle w:val="ConsPlu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46BF1" w:rsidRDefault="00D46BF1" w:rsidP="004A6186">
      <w:pPr>
        <w:pStyle w:val="ConsPlu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A6186" w:rsidRPr="00A100A6" w:rsidRDefault="004A6186" w:rsidP="004A6186">
      <w:pPr>
        <w:pStyle w:val="ConsPlu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100A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A6186" w:rsidRPr="00A100A6" w:rsidRDefault="004A6186" w:rsidP="004A61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100A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4A6186" w:rsidRDefault="004A6186" w:rsidP="004A61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100A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4A6186" w:rsidRPr="00A100A6" w:rsidRDefault="004A6186" w:rsidP="004A61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Ирбит</w:t>
      </w:r>
    </w:p>
    <w:p w:rsidR="004A6186" w:rsidRPr="00A100A6" w:rsidRDefault="004A6186" w:rsidP="004A61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100A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00A6">
        <w:rPr>
          <w:rFonts w:ascii="Times New Roman" w:hAnsi="Times New Roman" w:cs="Times New Roman"/>
          <w:sz w:val="28"/>
          <w:szCs w:val="28"/>
        </w:rPr>
        <w:t xml:space="preserve">от </w:t>
      </w:r>
      <w:r w:rsidR="00D46BF1">
        <w:rPr>
          <w:rFonts w:ascii="Times New Roman" w:hAnsi="Times New Roman" w:cs="Times New Roman"/>
          <w:sz w:val="28"/>
          <w:szCs w:val="28"/>
        </w:rPr>
        <w:t>21.08.2017</w:t>
      </w:r>
      <w:r w:rsidRPr="00A1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00A6">
        <w:rPr>
          <w:rFonts w:ascii="Times New Roman" w:hAnsi="Times New Roman" w:cs="Times New Roman"/>
          <w:sz w:val="28"/>
          <w:szCs w:val="28"/>
        </w:rPr>
        <w:t xml:space="preserve"> </w:t>
      </w:r>
      <w:r w:rsidR="00D46BF1">
        <w:rPr>
          <w:rFonts w:ascii="Times New Roman" w:hAnsi="Times New Roman" w:cs="Times New Roman"/>
          <w:sz w:val="28"/>
          <w:szCs w:val="28"/>
        </w:rPr>
        <w:t>1447</w:t>
      </w:r>
    </w:p>
    <w:p w:rsidR="004A6186" w:rsidRPr="004A6186" w:rsidRDefault="004A6186" w:rsidP="004A6186">
      <w:pPr>
        <w:ind w:left="4956"/>
        <w:jc w:val="both"/>
        <w:rPr>
          <w:rFonts w:ascii="Times New Roman" w:hAnsi="Times New Roman"/>
          <w:iCs/>
          <w:sz w:val="28"/>
          <w:lang w:val="ru-RU"/>
        </w:rPr>
      </w:pPr>
      <w:r w:rsidRPr="004A6186">
        <w:rPr>
          <w:rFonts w:ascii="Times New Roman" w:hAnsi="Times New Roman"/>
          <w:iCs/>
          <w:sz w:val="28"/>
          <w:lang w:val="ru-RU"/>
        </w:rPr>
        <w:t>Об утверждении правил определения н</w:t>
      </w:r>
      <w:r w:rsidRPr="004A6186">
        <w:rPr>
          <w:rFonts w:ascii="Times New Roman" w:hAnsi="Times New Roman"/>
          <w:iCs/>
          <w:sz w:val="28"/>
          <w:lang w:val="ru-RU"/>
        </w:rPr>
        <w:t>а</w:t>
      </w:r>
      <w:r w:rsidRPr="004A6186">
        <w:rPr>
          <w:rFonts w:ascii="Times New Roman" w:hAnsi="Times New Roman"/>
          <w:iCs/>
          <w:sz w:val="28"/>
          <w:lang w:val="ru-RU"/>
        </w:rPr>
        <w:t>чальной цены предмета аукциона на пр</w:t>
      </w:r>
      <w:r w:rsidRPr="004A6186">
        <w:rPr>
          <w:rFonts w:ascii="Times New Roman" w:hAnsi="Times New Roman"/>
          <w:iCs/>
          <w:sz w:val="28"/>
          <w:lang w:val="ru-RU"/>
        </w:rPr>
        <w:t>а</w:t>
      </w:r>
      <w:r w:rsidRPr="004A6186">
        <w:rPr>
          <w:rFonts w:ascii="Times New Roman" w:hAnsi="Times New Roman"/>
          <w:iCs/>
          <w:sz w:val="28"/>
          <w:lang w:val="ru-RU"/>
        </w:rPr>
        <w:t>во заключения договоров аренды земел</w:t>
      </w:r>
      <w:r w:rsidRPr="004A6186">
        <w:rPr>
          <w:rFonts w:ascii="Times New Roman" w:hAnsi="Times New Roman"/>
          <w:iCs/>
          <w:sz w:val="28"/>
          <w:lang w:val="ru-RU"/>
        </w:rPr>
        <w:t>ь</w:t>
      </w:r>
      <w:r w:rsidRPr="004A6186">
        <w:rPr>
          <w:rFonts w:ascii="Times New Roman" w:hAnsi="Times New Roman"/>
          <w:iCs/>
          <w:sz w:val="28"/>
          <w:lang w:val="ru-RU"/>
        </w:rPr>
        <w:t>ных участков и порядка определения  размера начальной цены предмета ау</w:t>
      </w:r>
      <w:r w:rsidRPr="004A6186">
        <w:rPr>
          <w:rFonts w:ascii="Times New Roman" w:hAnsi="Times New Roman"/>
          <w:iCs/>
          <w:sz w:val="28"/>
          <w:lang w:val="ru-RU"/>
        </w:rPr>
        <w:t>к</w:t>
      </w:r>
      <w:r w:rsidRPr="004A6186">
        <w:rPr>
          <w:rFonts w:ascii="Times New Roman" w:hAnsi="Times New Roman"/>
          <w:iCs/>
          <w:sz w:val="28"/>
          <w:lang w:val="ru-RU"/>
        </w:rPr>
        <w:t xml:space="preserve">циона на право заключения договоров аренды земельных участков </w:t>
      </w:r>
    </w:p>
    <w:p w:rsidR="004A6186" w:rsidRPr="004A6186" w:rsidRDefault="004A6186" w:rsidP="004A6186">
      <w:pPr>
        <w:ind w:left="4247"/>
        <w:jc w:val="both"/>
        <w:rPr>
          <w:rFonts w:ascii="Times New Roman" w:hAnsi="Times New Roman"/>
          <w:iCs/>
          <w:sz w:val="28"/>
          <w:lang w:val="ru-RU"/>
        </w:rPr>
      </w:pPr>
    </w:p>
    <w:p w:rsidR="004A6186" w:rsidRPr="004A6186" w:rsidRDefault="004A6186" w:rsidP="004A618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2" w:name="Par54"/>
      <w:bookmarkEnd w:id="2"/>
      <w:r w:rsidRPr="004A6186">
        <w:rPr>
          <w:rFonts w:ascii="Times New Roman" w:hAnsi="Times New Roman"/>
          <w:b/>
          <w:bCs/>
          <w:sz w:val="28"/>
          <w:szCs w:val="28"/>
          <w:lang w:val="ru-RU"/>
        </w:rPr>
        <w:t>Порядок</w:t>
      </w:r>
    </w:p>
    <w:p w:rsidR="004A6186" w:rsidRPr="004A6186" w:rsidRDefault="004A6186" w:rsidP="004A618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A6186">
        <w:rPr>
          <w:rFonts w:ascii="Times New Roman" w:hAnsi="Times New Roman"/>
          <w:b/>
          <w:bCs/>
          <w:sz w:val="28"/>
          <w:szCs w:val="28"/>
          <w:lang w:val="ru-RU"/>
        </w:rPr>
        <w:t>определения размера начальной цены предмета аукциона на право заключ</w:t>
      </w:r>
      <w:r w:rsidRPr="004A6186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4A6186">
        <w:rPr>
          <w:rFonts w:ascii="Times New Roman" w:hAnsi="Times New Roman"/>
          <w:b/>
          <w:bCs/>
          <w:sz w:val="28"/>
          <w:szCs w:val="28"/>
          <w:lang w:val="ru-RU"/>
        </w:rPr>
        <w:t>ния договоров аренды земельных участков, рассчитываемой от кадастровой стоимости земельного участка</w:t>
      </w:r>
    </w:p>
    <w:p w:rsidR="004A6186" w:rsidRPr="004A6186" w:rsidRDefault="004A6186" w:rsidP="004A6186">
      <w:pPr>
        <w:rPr>
          <w:rFonts w:ascii="Times New Roman" w:hAnsi="Times New Roman"/>
          <w:sz w:val="28"/>
          <w:szCs w:val="28"/>
          <w:lang w:val="ru-RU"/>
        </w:rPr>
      </w:pPr>
    </w:p>
    <w:p w:rsidR="004A6186" w:rsidRPr="004A6186" w:rsidRDefault="004A6186" w:rsidP="004A6186">
      <w:pPr>
        <w:rPr>
          <w:rFonts w:ascii="Times New Roman" w:hAnsi="Times New Roman"/>
          <w:sz w:val="28"/>
          <w:szCs w:val="28"/>
          <w:lang w:val="ru-RU"/>
        </w:rPr>
      </w:pPr>
    </w:p>
    <w:p w:rsidR="004A6186" w:rsidRPr="004A6186" w:rsidRDefault="004A6186" w:rsidP="004A6186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t>1. Порядок определения начальной цены предмета аукциона на право закл</w:t>
      </w:r>
      <w:r w:rsidRPr="004A6186">
        <w:rPr>
          <w:rFonts w:ascii="Times New Roman" w:hAnsi="Times New Roman"/>
          <w:sz w:val="28"/>
          <w:szCs w:val="28"/>
          <w:lang w:val="ru-RU"/>
        </w:rPr>
        <w:t>ю</w:t>
      </w:r>
      <w:r w:rsidRPr="004A6186">
        <w:rPr>
          <w:rFonts w:ascii="Times New Roman" w:hAnsi="Times New Roman"/>
          <w:sz w:val="28"/>
          <w:szCs w:val="28"/>
          <w:lang w:val="ru-RU"/>
        </w:rPr>
        <w:t>чения договоров аренды земельных участков (далее - Порядок) разработан в соо</w:t>
      </w:r>
      <w:r w:rsidRPr="004A6186">
        <w:rPr>
          <w:rFonts w:ascii="Times New Roman" w:hAnsi="Times New Roman"/>
          <w:sz w:val="28"/>
          <w:szCs w:val="28"/>
          <w:lang w:val="ru-RU"/>
        </w:rPr>
        <w:t>т</w:t>
      </w:r>
      <w:r w:rsidRPr="004A6186">
        <w:rPr>
          <w:rFonts w:ascii="Times New Roman" w:hAnsi="Times New Roman"/>
          <w:sz w:val="28"/>
          <w:szCs w:val="28"/>
          <w:lang w:val="ru-RU"/>
        </w:rPr>
        <w:t>ветствии с пунктом 14 статьи 39.11 Земельного кодекса Российской Федерации и основывается на Правилах определения начальной цены предмета аукциона на право заключения договоров аренды земельных участков, утверждаемых пост</w:t>
      </w:r>
      <w:r w:rsidRPr="004A6186">
        <w:rPr>
          <w:rFonts w:ascii="Times New Roman" w:hAnsi="Times New Roman"/>
          <w:sz w:val="28"/>
          <w:szCs w:val="28"/>
          <w:lang w:val="ru-RU"/>
        </w:rPr>
        <w:t>а</w:t>
      </w:r>
      <w:r w:rsidRPr="004A6186">
        <w:rPr>
          <w:rFonts w:ascii="Times New Roman" w:hAnsi="Times New Roman"/>
          <w:sz w:val="28"/>
          <w:szCs w:val="28"/>
          <w:lang w:val="ru-RU"/>
        </w:rPr>
        <w:t>новлением главы администрации Муниципального образования город  Ирбит.</w:t>
      </w:r>
    </w:p>
    <w:p w:rsidR="004A6186" w:rsidRPr="004A6186" w:rsidRDefault="004A6186" w:rsidP="004A6186">
      <w:pPr>
        <w:spacing w:before="20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t>2. Настоящий Порядок определяет начальную цену предмета аукциона на право заключения договоров аренды земельных участков (далее - начальная цена) в отношении земельных участков, находящихся в муниципальной собственности Муниципального образования город Ирбит, и земельных участков, которыми о</w:t>
      </w:r>
      <w:r w:rsidRPr="004A6186">
        <w:rPr>
          <w:rFonts w:ascii="Times New Roman" w:hAnsi="Times New Roman"/>
          <w:sz w:val="28"/>
          <w:szCs w:val="28"/>
          <w:lang w:val="ru-RU"/>
        </w:rPr>
        <w:t>р</w:t>
      </w:r>
      <w:r w:rsidRPr="004A6186">
        <w:rPr>
          <w:rFonts w:ascii="Times New Roman" w:hAnsi="Times New Roman"/>
          <w:sz w:val="28"/>
          <w:szCs w:val="28"/>
          <w:lang w:val="ru-RU"/>
        </w:rPr>
        <w:t>ганы местного самоуправления вправе распоряжаться в соответствии с земельным законодательством.</w:t>
      </w:r>
    </w:p>
    <w:p w:rsidR="004A6186" w:rsidRPr="004A6186" w:rsidRDefault="004A6186" w:rsidP="004A6186">
      <w:pPr>
        <w:spacing w:before="20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t>3. Размер начальной цены устанавливается в проценте кадастровой стоимости земельного участка, если результаты государственной кадастровой оценки утве</w:t>
      </w:r>
      <w:r w:rsidRPr="004A6186">
        <w:rPr>
          <w:rFonts w:ascii="Times New Roman" w:hAnsi="Times New Roman"/>
          <w:sz w:val="28"/>
          <w:szCs w:val="28"/>
          <w:lang w:val="ru-RU"/>
        </w:rPr>
        <w:t>р</w:t>
      </w:r>
      <w:r w:rsidRPr="004A6186">
        <w:rPr>
          <w:rFonts w:ascii="Times New Roman" w:hAnsi="Times New Roman"/>
          <w:sz w:val="28"/>
          <w:szCs w:val="28"/>
          <w:lang w:val="ru-RU"/>
        </w:rPr>
        <w:t>ждены не ранее чем за пять лет до даты принятия решения о проведении аукци</w:t>
      </w:r>
      <w:r w:rsidRPr="004A6186">
        <w:rPr>
          <w:rFonts w:ascii="Times New Roman" w:hAnsi="Times New Roman"/>
          <w:sz w:val="28"/>
          <w:szCs w:val="28"/>
          <w:lang w:val="ru-RU"/>
        </w:rPr>
        <w:t>о</w:t>
      </w:r>
      <w:r w:rsidRPr="004A6186">
        <w:rPr>
          <w:rFonts w:ascii="Times New Roman" w:hAnsi="Times New Roman"/>
          <w:sz w:val="28"/>
          <w:szCs w:val="28"/>
          <w:lang w:val="ru-RU"/>
        </w:rPr>
        <w:t>на, за исключением случая, предусмотренного пунктом 6 настоящих Правил.</w:t>
      </w:r>
    </w:p>
    <w:p w:rsidR="004A6186" w:rsidRPr="004A6186" w:rsidRDefault="004A6186" w:rsidP="004A6186">
      <w:pPr>
        <w:spacing w:before="20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t>4. В случае если результаты государственной кадастровой оценки утверждены ранее чем за пять лет до даты принятия решения о проведении аукциона, начал</w:t>
      </w:r>
      <w:r w:rsidRPr="004A6186">
        <w:rPr>
          <w:rFonts w:ascii="Times New Roman" w:hAnsi="Times New Roman"/>
          <w:sz w:val="28"/>
          <w:szCs w:val="28"/>
          <w:lang w:val="ru-RU"/>
        </w:rPr>
        <w:t>ь</w:t>
      </w:r>
      <w:r w:rsidRPr="004A6186">
        <w:rPr>
          <w:rFonts w:ascii="Times New Roman" w:hAnsi="Times New Roman"/>
          <w:sz w:val="28"/>
          <w:szCs w:val="28"/>
          <w:lang w:val="ru-RU"/>
        </w:rPr>
        <w:t>ная цена устанавливается в размере ежегодной арендной платы, определенной по результатам рыночной оценки в соответствии с Федеральным законом от 29 июля 1998 года № 135-ФЗ «Об оценочной деятельности в Российской Федерации».</w:t>
      </w:r>
    </w:p>
    <w:p w:rsidR="00D46BF1" w:rsidRDefault="00D46BF1" w:rsidP="004A6186">
      <w:pPr>
        <w:spacing w:before="20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6186" w:rsidRPr="004A6186" w:rsidRDefault="004A6186" w:rsidP="004A6186">
      <w:pPr>
        <w:spacing w:before="20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lastRenderedPageBreak/>
        <w:t>5. Начальная цена определяется по формуле:</w:t>
      </w:r>
    </w:p>
    <w:p w:rsidR="004A6186" w:rsidRPr="004A6186" w:rsidRDefault="004A6186" w:rsidP="004A6186">
      <w:pPr>
        <w:rPr>
          <w:rFonts w:ascii="Times New Roman" w:hAnsi="Times New Roman"/>
          <w:sz w:val="28"/>
          <w:szCs w:val="28"/>
          <w:lang w:val="ru-RU"/>
        </w:rPr>
      </w:pPr>
    </w:p>
    <w:p w:rsidR="004A6186" w:rsidRPr="004A6186" w:rsidRDefault="004A6186" w:rsidP="004A6186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t xml:space="preserve">НЦ = Кс </w:t>
      </w:r>
      <w:r w:rsidRPr="001261E0">
        <w:rPr>
          <w:rFonts w:ascii="Times New Roman" w:hAnsi="Times New Roman"/>
          <w:sz w:val="28"/>
          <w:szCs w:val="28"/>
        </w:rPr>
        <w:t>x</w:t>
      </w:r>
      <w:r w:rsidRPr="004A6186">
        <w:rPr>
          <w:rFonts w:ascii="Times New Roman" w:hAnsi="Times New Roman"/>
          <w:sz w:val="28"/>
          <w:szCs w:val="28"/>
          <w:lang w:val="ru-RU"/>
        </w:rPr>
        <w:t xml:space="preserve"> ПКСВИ,</w:t>
      </w:r>
    </w:p>
    <w:p w:rsidR="004A6186" w:rsidRPr="004A6186" w:rsidRDefault="004A6186" w:rsidP="004A6186">
      <w:pPr>
        <w:rPr>
          <w:rFonts w:ascii="Times New Roman" w:hAnsi="Times New Roman"/>
          <w:sz w:val="28"/>
          <w:szCs w:val="28"/>
          <w:lang w:val="ru-RU"/>
        </w:rPr>
      </w:pPr>
    </w:p>
    <w:p w:rsidR="004A6186" w:rsidRPr="004A6186" w:rsidRDefault="004A6186" w:rsidP="004A6186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t>где:</w:t>
      </w:r>
    </w:p>
    <w:p w:rsidR="004A6186" w:rsidRPr="004A6186" w:rsidRDefault="004A6186" w:rsidP="004A6186">
      <w:pPr>
        <w:spacing w:before="20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t>НЦ - начальная цена;</w:t>
      </w:r>
    </w:p>
    <w:p w:rsidR="004A6186" w:rsidRPr="004A6186" w:rsidRDefault="004A6186" w:rsidP="004A6186">
      <w:pPr>
        <w:spacing w:before="20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t>Кс - кадастровая стоимость земельного участка;</w:t>
      </w:r>
    </w:p>
    <w:p w:rsidR="004A6186" w:rsidRPr="004A6186" w:rsidRDefault="004A6186" w:rsidP="004A6186">
      <w:pPr>
        <w:spacing w:before="20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t>ПКСВИ - процент кадастровой стоимости земельного участка для каждого вида разрешенного использования земельного участка.</w:t>
      </w:r>
    </w:p>
    <w:p w:rsidR="004A6186" w:rsidRPr="004A6186" w:rsidRDefault="004A6186" w:rsidP="004A6186">
      <w:pPr>
        <w:spacing w:before="20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t>6. Процент кадастровой стоимости земельного участка, применяемый при расчете начальной цены, для каждого вида разрешенного использования земел</w:t>
      </w:r>
      <w:r w:rsidRPr="004A6186">
        <w:rPr>
          <w:rFonts w:ascii="Times New Roman" w:hAnsi="Times New Roman"/>
          <w:sz w:val="28"/>
          <w:szCs w:val="28"/>
          <w:lang w:val="ru-RU"/>
        </w:rPr>
        <w:t>ь</w:t>
      </w:r>
      <w:r w:rsidRPr="004A6186">
        <w:rPr>
          <w:rFonts w:ascii="Times New Roman" w:hAnsi="Times New Roman"/>
          <w:sz w:val="28"/>
          <w:szCs w:val="28"/>
          <w:lang w:val="ru-RU"/>
        </w:rPr>
        <w:t>ного участка составляет:</w:t>
      </w:r>
    </w:p>
    <w:p w:rsidR="004A6186" w:rsidRPr="004A6186" w:rsidRDefault="004A6186" w:rsidP="004A6186">
      <w:pPr>
        <w:spacing w:before="20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t>1) для индивидуального жилищного строительства - 20%;</w:t>
      </w:r>
    </w:p>
    <w:p w:rsidR="004A6186" w:rsidRPr="004A6186" w:rsidRDefault="004A6186" w:rsidP="004A6186">
      <w:pPr>
        <w:spacing w:before="20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t>2) для ведения личного подсобного хозяйства -20%</w:t>
      </w:r>
    </w:p>
    <w:p w:rsidR="004A6186" w:rsidRPr="004A6186" w:rsidRDefault="004A6186" w:rsidP="004A6186">
      <w:pPr>
        <w:spacing w:before="20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t>3) объекты гаражного назначения - 5%;</w:t>
      </w:r>
    </w:p>
    <w:p w:rsidR="004A6186" w:rsidRPr="004A6186" w:rsidRDefault="004A6186" w:rsidP="004A6186">
      <w:pPr>
        <w:spacing w:before="20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t>4) обслуживание автотранспорта – 5%;</w:t>
      </w:r>
    </w:p>
    <w:p w:rsidR="004A6186" w:rsidRPr="00D46BF1" w:rsidRDefault="004A6186" w:rsidP="004A6186">
      <w:pPr>
        <w:spacing w:before="20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D46BF1">
        <w:rPr>
          <w:rFonts w:ascii="Times New Roman" w:hAnsi="Times New Roman"/>
          <w:sz w:val="28"/>
          <w:szCs w:val="28"/>
          <w:lang w:val="ru-RU"/>
        </w:rPr>
        <w:t>5) предпринимательство - 5%;</w:t>
      </w:r>
    </w:p>
    <w:p w:rsidR="004A6186" w:rsidRPr="004A6186" w:rsidRDefault="004A6186" w:rsidP="004A6186">
      <w:pPr>
        <w:spacing w:before="20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t>6) объекты торговли (торговые центры, торгово-развлекательные центры (комплексы)) - 5%;</w:t>
      </w:r>
    </w:p>
    <w:p w:rsidR="004A6186" w:rsidRPr="004A6186" w:rsidRDefault="004A6186" w:rsidP="004A6186">
      <w:pPr>
        <w:spacing w:before="20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t>7) рынки - 5%;</w:t>
      </w:r>
    </w:p>
    <w:p w:rsidR="004A6186" w:rsidRPr="004A6186" w:rsidRDefault="004A6186" w:rsidP="004A6186">
      <w:pPr>
        <w:spacing w:before="20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t>8) магазины - 15%;</w:t>
      </w:r>
    </w:p>
    <w:p w:rsidR="004A6186" w:rsidRPr="004A6186" w:rsidRDefault="004A6186" w:rsidP="004A6186">
      <w:pPr>
        <w:spacing w:before="20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t>9) рестораны, кафе, бары, закусочные - 5%;</w:t>
      </w:r>
    </w:p>
    <w:p w:rsidR="004A6186" w:rsidRPr="004A6186" w:rsidRDefault="004A6186" w:rsidP="004A6186">
      <w:pPr>
        <w:spacing w:before="20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t>10) отдых (рекреация) - 10%;</w:t>
      </w:r>
    </w:p>
    <w:p w:rsidR="004A6186" w:rsidRPr="004A6186" w:rsidRDefault="004A6186" w:rsidP="004A6186">
      <w:pPr>
        <w:spacing w:before="20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t>11) производственная деятельность - 7%;</w:t>
      </w:r>
    </w:p>
    <w:p w:rsidR="004A6186" w:rsidRPr="004A6186" w:rsidRDefault="004A6186" w:rsidP="004A6186">
      <w:pPr>
        <w:spacing w:before="20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t>12) склады и базы - 25%;</w:t>
      </w:r>
    </w:p>
    <w:p w:rsidR="004A6186" w:rsidRPr="004A6186" w:rsidRDefault="004A6186" w:rsidP="004A6186">
      <w:pPr>
        <w:spacing w:before="20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t>13) ведения садоводства, огородничества -15%;</w:t>
      </w:r>
    </w:p>
    <w:p w:rsidR="004A6186" w:rsidRPr="004A6186" w:rsidRDefault="004A6186" w:rsidP="004A6186">
      <w:pPr>
        <w:spacing w:before="20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t>14) аптеки и оптики - 5%;</w:t>
      </w:r>
    </w:p>
    <w:p w:rsidR="004A6186" w:rsidRPr="004A6186" w:rsidRDefault="004A6186" w:rsidP="004A6186">
      <w:pPr>
        <w:spacing w:before="20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t>15) автозаправочными и автогазозаправочными станциями - 7%;</w:t>
      </w:r>
    </w:p>
    <w:p w:rsidR="004A6186" w:rsidRPr="004A6186" w:rsidRDefault="004A6186" w:rsidP="004A6186">
      <w:pPr>
        <w:spacing w:before="20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A6186">
        <w:rPr>
          <w:rFonts w:ascii="Times New Roman" w:hAnsi="Times New Roman"/>
          <w:sz w:val="28"/>
          <w:szCs w:val="28"/>
          <w:lang w:val="ru-RU"/>
        </w:rPr>
        <w:t>16) общественно-деловая застройка, административных, офисных - 7%;</w:t>
      </w:r>
    </w:p>
    <w:p w:rsidR="004A6186" w:rsidRPr="001261E0" w:rsidRDefault="004A6186" w:rsidP="004A6186">
      <w:pPr>
        <w:spacing w:before="20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1261E0">
        <w:rPr>
          <w:rFonts w:ascii="Times New Roman" w:hAnsi="Times New Roman"/>
          <w:sz w:val="28"/>
          <w:szCs w:val="28"/>
        </w:rPr>
        <w:t xml:space="preserve">) автостоянки - </w:t>
      </w:r>
      <w:r>
        <w:rPr>
          <w:rFonts w:ascii="Times New Roman" w:hAnsi="Times New Roman"/>
          <w:sz w:val="28"/>
          <w:szCs w:val="28"/>
        </w:rPr>
        <w:t>7</w:t>
      </w:r>
      <w:r w:rsidRPr="001261E0">
        <w:rPr>
          <w:rFonts w:ascii="Times New Roman" w:hAnsi="Times New Roman"/>
          <w:sz w:val="28"/>
          <w:szCs w:val="28"/>
        </w:rPr>
        <w:t>%;</w:t>
      </w:r>
    </w:p>
    <w:p w:rsidR="004A6186" w:rsidRPr="003A729E" w:rsidRDefault="004A6186" w:rsidP="00D46BF1">
      <w:pPr>
        <w:spacing w:before="20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1261E0">
        <w:rPr>
          <w:rFonts w:ascii="Times New Roman" w:hAnsi="Times New Roman"/>
          <w:sz w:val="28"/>
          <w:szCs w:val="28"/>
        </w:rPr>
        <w:t>) иные виды - 7%.</w:t>
      </w:r>
    </w:p>
    <w:sectPr w:rsidR="004A6186" w:rsidRPr="003A729E" w:rsidSect="0021352D">
      <w:headerReference w:type="even" r:id="rId9"/>
      <w:footnotePr>
        <w:pos w:val="sectEnd"/>
      </w:footnotePr>
      <w:endnotePr>
        <w:numFmt w:val="decimal"/>
        <w:numStart w:val="0"/>
      </w:endnotePr>
      <w:pgSz w:w="12242" w:h="15842"/>
      <w:pgMar w:top="680" w:right="851" w:bottom="680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CEA" w:rsidRDefault="00735CEA">
      <w:r>
        <w:separator/>
      </w:r>
    </w:p>
  </w:endnote>
  <w:endnote w:type="continuationSeparator" w:id="1">
    <w:p w:rsidR="00735CEA" w:rsidRDefault="0073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CEA" w:rsidRDefault="00735CEA">
      <w:r>
        <w:separator/>
      </w:r>
    </w:p>
  </w:footnote>
  <w:footnote w:type="continuationSeparator" w:id="1">
    <w:p w:rsidR="00735CEA" w:rsidRDefault="00735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89" w:rsidRDefault="00BF02DB" w:rsidP="00F117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04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0489" w:rsidRDefault="00F104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7CE"/>
    <w:multiLevelType w:val="hybridMultilevel"/>
    <w:tmpl w:val="1A243624"/>
    <w:lvl w:ilvl="0" w:tplc="8E4804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BA9CDC">
      <w:numFmt w:val="none"/>
      <w:lvlText w:val=""/>
      <w:lvlJc w:val="left"/>
      <w:pPr>
        <w:tabs>
          <w:tab w:val="num" w:pos="360"/>
        </w:tabs>
      </w:pPr>
    </w:lvl>
    <w:lvl w:ilvl="2" w:tplc="1D8027B8">
      <w:numFmt w:val="none"/>
      <w:lvlText w:val=""/>
      <w:lvlJc w:val="left"/>
      <w:pPr>
        <w:tabs>
          <w:tab w:val="num" w:pos="360"/>
        </w:tabs>
      </w:pPr>
    </w:lvl>
    <w:lvl w:ilvl="3" w:tplc="4C1EAD12">
      <w:numFmt w:val="none"/>
      <w:lvlText w:val=""/>
      <w:lvlJc w:val="left"/>
      <w:pPr>
        <w:tabs>
          <w:tab w:val="num" w:pos="360"/>
        </w:tabs>
      </w:pPr>
    </w:lvl>
    <w:lvl w:ilvl="4" w:tplc="0196261C">
      <w:numFmt w:val="none"/>
      <w:lvlText w:val=""/>
      <w:lvlJc w:val="left"/>
      <w:pPr>
        <w:tabs>
          <w:tab w:val="num" w:pos="360"/>
        </w:tabs>
      </w:pPr>
    </w:lvl>
    <w:lvl w:ilvl="5" w:tplc="5616E472">
      <w:numFmt w:val="none"/>
      <w:lvlText w:val=""/>
      <w:lvlJc w:val="left"/>
      <w:pPr>
        <w:tabs>
          <w:tab w:val="num" w:pos="360"/>
        </w:tabs>
      </w:pPr>
    </w:lvl>
    <w:lvl w:ilvl="6" w:tplc="6952DB44">
      <w:numFmt w:val="none"/>
      <w:lvlText w:val=""/>
      <w:lvlJc w:val="left"/>
      <w:pPr>
        <w:tabs>
          <w:tab w:val="num" w:pos="360"/>
        </w:tabs>
      </w:pPr>
    </w:lvl>
    <w:lvl w:ilvl="7" w:tplc="4A262CB8">
      <w:numFmt w:val="none"/>
      <w:lvlText w:val=""/>
      <w:lvlJc w:val="left"/>
      <w:pPr>
        <w:tabs>
          <w:tab w:val="num" w:pos="360"/>
        </w:tabs>
      </w:pPr>
    </w:lvl>
    <w:lvl w:ilvl="8" w:tplc="F85A1CB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8A0BB9"/>
    <w:multiLevelType w:val="hybridMultilevel"/>
    <w:tmpl w:val="5A2CB56C"/>
    <w:lvl w:ilvl="0" w:tplc="7E6EC538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A3EAAF6C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5A969602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379CE690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B0BA842C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E1EF7F8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A8543CDE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6FF8D9DC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7760374A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>
    <w:nsid w:val="028A198B"/>
    <w:multiLevelType w:val="multilevel"/>
    <w:tmpl w:val="3D10DF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5FC4871"/>
    <w:multiLevelType w:val="hybridMultilevel"/>
    <w:tmpl w:val="B56808DC"/>
    <w:lvl w:ilvl="0" w:tplc="DF60E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8B0D21"/>
    <w:multiLevelType w:val="hybridMultilevel"/>
    <w:tmpl w:val="BCA6C81C"/>
    <w:lvl w:ilvl="0" w:tplc="1DE41C3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B3CD3C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1D9C4AB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7CEDA5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8102B00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C214F77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DBFC105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CCCB22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098359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2C00641"/>
    <w:multiLevelType w:val="singleLevel"/>
    <w:tmpl w:val="25B87E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A611DB"/>
    <w:multiLevelType w:val="hybridMultilevel"/>
    <w:tmpl w:val="7004C5C8"/>
    <w:lvl w:ilvl="0" w:tplc="4EA6A4D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AD57C8"/>
    <w:multiLevelType w:val="singleLevel"/>
    <w:tmpl w:val="9D46F0F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8">
    <w:nsid w:val="25AB415D"/>
    <w:multiLevelType w:val="hybridMultilevel"/>
    <w:tmpl w:val="1F8206FE"/>
    <w:lvl w:ilvl="0" w:tplc="467673C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F340EC1"/>
    <w:multiLevelType w:val="hybridMultilevel"/>
    <w:tmpl w:val="FDE03C7E"/>
    <w:lvl w:ilvl="0" w:tplc="082CC9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E38E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BAC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C0D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826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8EE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AC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C0E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7AA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B67282"/>
    <w:multiLevelType w:val="hybridMultilevel"/>
    <w:tmpl w:val="27067E2E"/>
    <w:lvl w:ilvl="0" w:tplc="2098D442">
      <w:start w:val="2"/>
      <w:numFmt w:val="decimal"/>
      <w:lvlText w:val="%1."/>
      <w:lvlJc w:val="left"/>
      <w:pPr>
        <w:tabs>
          <w:tab w:val="num" w:pos="1444"/>
        </w:tabs>
        <w:ind w:left="1444" w:hanging="360"/>
      </w:pPr>
      <w:rPr>
        <w:rFonts w:hint="default"/>
      </w:rPr>
    </w:lvl>
    <w:lvl w:ilvl="1" w:tplc="7B502A62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plc="5E2E7392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plc="0C9AEB2A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plc="6B82B4EC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plc="4B404014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plc="CB74AC7E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D35E4972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2794B510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11">
    <w:nsid w:val="38B7791D"/>
    <w:multiLevelType w:val="hybridMultilevel"/>
    <w:tmpl w:val="B1F20DB4"/>
    <w:lvl w:ilvl="0" w:tplc="33A4A658">
      <w:start w:val="1"/>
      <w:numFmt w:val="decimal"/>
      <w:lvlText w:val="%1."/>
      <w:lvlJc w:val="left"/>
      <w:rPr>
        <w:sz w:val="24"/>
        <w:szCs w:val="24"/>
      </w:rPr>
    </w:lvl>
    <w:lvl w:ilvl="1" w:tplc="FDDA23A0">
      <w:numFmt w:val="decimal"/>
      <w:lvlText w:val=""/>
      <w:lvlJc w:val="left"/>
    </w:lvl>
    <w:lvl w:ilvl="2" w:tplc="1B481532">
      <w:numFmt w:val="decimal"/>
      <w:lvlText w:val=""/>
      <w:lvlJc w:val="left"/>
    </w:lvl>
    <w:lvl w:ilvl="3" w:tplc="8D7AF9A4">
      <w:numFmt w:val="decimal"/>
      <w:lvlText w:val=""/>
      <w:lvlJc w:val="left"/>
    </w:lvl>
    <w:lvl w:ilvl="4" w:tplc="A53C7CB2">
      <w:numFmt w:val="decimal"/>
      <w:lvlText w:val=""/>
      <w:lvlJc w:val="left"/>
    </w:lvl>
    <w:lvl w:ilvl="5" w:tplc="3B4A14AC">
      <w:numFmt w:val="decimal"/>
      <w:lvlText w:val=""/>
      <w:lvlJc w:val="left"/>
    </w:lvl>
    <w:lvl w:ilvl="6" w:tplc="49B04D9C">
      <w:numFmt w:val="decimal"/>
      <w:lvlText w:val=""/>
      <w:lvlJc w:val="left"/>
    </w:lvl>
    <w:lvl w:ilvl="7" w:tplc="E1864D4C">
      <w:numFmt w:val="decimal"/>
      <w:lvlText w:val=""/>
      <w:lvlJc w:val="left"/>
    </w:lvl>
    <w:lvl w:ilvl="8" w:tplc="AE4069F0">
      <w:numFmt w:val="decimal"/>
      <w:lvlText w:val=""/>
      <w:lvlJc w:val="left"/>
    </w:lvl>
  </w:abstractNum>
  <w:abstractNum w:abstractNumId="12">
    <w:nsid w:val="3BFC783D"/>
    <w:multiLevelType w:val="singleLevel"/>
    <w:tmpl w:val="363E55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481333CD"/>
    <w:multiLevelType w:val="hybridMultilevel"/>
    <w:tmpl w:val="EB8051C2"/>
    <w:lvl w:ilvl="0" w:tplc="88ACA4A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4C7E4CB8"/>
    <w:multiLevelType w:val="hybridMultilevel"/>
    <w:tmpl w:val="4134DE56"/>
    <w:lvl w:ilvl="0" w:tplc="08F02B24">
      <w:start w:val="1"/>
      <w:numFmt w:val="bullet"/>
      <w:lvlText w:val="-"/>
      <w:lvlJc w:val="left"/>
      <w:rPr>
        <w:sz w:val="24"/>
        <w:szCs w:val="24"/>
      </w:rPr>
    </w:lvl>
    <w:lvl w:ilvl="1" w:tplc="8690A180">
      <w:start w:val="2"/>
      <w:numFmt w:val="decimal"/>
      <w:lvlText w:val="%2."/>
      <w:lvlJc w:val="left"/>
      <w:rPr>
        <w:sz w:val="24"/>
        <w:szCs w:val="24"/>
      </w:rPr>
    </w:lvl>
    <w:lvl w:ilvl="2" w:tplc="553C61C8">
      <w:numFmt w:val="none"/>
      <w:lvlText w:val=""/>
      <w:lvlJc w:val="left"/>
      <w:pPr>
        <w:tabs>
          <w:tab w:val="num" w:pos="360"/>
        </w:tabs>
      </w:pPr>
    </w:lvl>
    <w:lvl w:ilvl="3" w:tplc="BC6E4CF0">
      <w:numFmt w:val="decimal"/>
      <w:lvlText w:val=""/>
      <w:lvlJc w:val="left"/>
    </w:lvl>
    <w:lvl w:ilvl="4" w:tplc="F63AB4A6">
      <w:numFmt w:val="decimal"/>
      <w:lvlText w:val=""/>
      <w:lvlJc w:val="left"/>
    </w:lvl>
    <w:lvl w:ilvl="5" w:tplc="DE840E3A">
      <w:numFmt w:val="decimal"/>
      <w:lvlText w:val=""/>
      <w:lvlJc w:val="left"/>
    </w:lvl>
    <w:lvl w:ilvl="6" w:tplc="02944B1E">
      <w:numFmt w:val="decimal"/>
      <w:lvlText w:val=""/>
      <w:lvlJc w:val="left"/>
    </w:lvl>
    <w:lvl w:ilvl="7" w:tplc="2A2C3A9C">
      <w:numFmt w:val="decimal"/>
      <w:lvlText w:val=""/>
      <w:lvlJc w:val="left"/>
    </w:lvl>
    <w:lvl w:ilvl="8" w:tplc="EDC8C6C0">
      <w:numFmt w:val="decimal"/>
      <w:lvlText w:val=""/>
      <w:lvlJc w:val="left"/>
    </w:lvl>
  </w:abstractNum>
  <w:abstractNum w:abstractNumId="15">
    <w:nsid w:val="4D5F0B29"/>
    <w:multiLevelType w:val="multilevel"/>
    <w:tmpl w:val="3736873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16">
    <w:nsid w:val="517A6D35"/>
    <w:multiLevelType w:val="multilevel"/>
    <w:tmpl w:val="2EACED8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0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  <w:b w:val="0"/>
      </w:rPr>
    </w:lvl>
  </w:abstractNum>
  <w:abstractNum w:abstractNumId="17">
    <w:nsid w:val="552D6037"/>
    <w:multiLevelType w:val="multilevel"/>
    <w:tmpl w:val="B66E1A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625065AE"/>
    <w:multiLevelType w:val="singleLevel"/>
    <w:tmpl w:val="FC98FAA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Peterburg" w:hAnsi="Peterburg" w:hint="default"/>
        <w:b/>
        <w:i w:val="0"/>
        <w:sz w:val="24"/>
        <w:u w:val="none"/>
      </w:rPr>
    </w:lvl>
  </w:abstractNum>
  <w:abstractNum w:abstractNumId="19">
    <w:nsid w:val="6C1F34AD"/>
    <w:multiLevelType w:val="multilevel"/>
    <w:tmpl w:val="04B04AA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0">
    <w:nsid w:val="6D470E84"/>
    <w:multiLevelType w:val="singleLevel"/>
    <w:tmpl w:val="3A7ABC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727077DE"/>
    <w:multiLevelType w:val="multilevel"/>
    <w:tmpl w:val="F72840E4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22">
    <w:nsid w:val="76894554"/>
    <w:multiLevelType w:val="hybridMultilevel"/>
    <w:tmpl w:val="CDBC3408"/>
    <w:lvl w:ilvl="0" w:tplc="705E24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32E4AD92">
      <w:numFmt w:val="none"/>
      <w:lvlText w:val=""/>
      <w:lvlJc w:val="left"/>
      <w:pPr>
        <w:tabs>
          <w:tab w:val="num" w:pos="360"/>
        </w:tabs>
      </w:pPr>
    </w:lvl>
    <w:lvl w:ilvl="2" w:tplc="6E6CC1A8">
      <w:numFmt w:val="none"/>
      <w:lvlText w:val=""/>
      <w:lvlJc w:val="left"/>
      <w:pPr>
        <w:tabs>
          <w:tab w:val="num" w:pos="360"/>
        </w:tabs>
      </w:pPr>
    </w:lvl>
    <w:lvl w:ilvl="3" w:tplc="D26C3794">
      <w:numFmt w:val="none"/>
      <w:lvlText w:val=""/>
      <w:lvlJc w:val="left"/>
      <w:pPr>
        <w:tabs>
          <w:tab w:val="num" w:pos="360"/>
        </w:tabs>
      </w:pPr>
    </w:lvl>
    <w:lvl w:ilvl="4" w:tplc="B644DC36">
      <w:numFmt w:val="none"/>
      <w:lvlText w:val=""/>
      <w:lvlJc w:val="left"/>
      <w:pPr>
        <w:tabs>
          <w:tab w:val="num" w:pos="360"/>
        </w:tabs>
      </w:pPr>
    </w:lvl>
    <w:lvl w:ilvl="5" w:tplc="94C6F30A">
      <w:numFmt w:val="none"/>
      <w:lvlText w:val=""/>
      <w:lvlJc w:val="left"/>
      <w:pPr>
        <w:tabs>
          <w:tab w:val="num" w:pos="360"/>
        </w:tabs>
      </w:pPr>
    </w:lvl>
    <w:lvl w:ilvl="6" w:tplc="688C2348">
      <w:numFmt w:val="none"/>
      <w:lvlText w:val=""/>
      <w:lvlJc w:val="left"/>
      <w:pPr>
        <w:tabs>
          <w:tab w:val="num" w:pos="360"/>
        </w:tabs>
      </w:pPr>
    </w:lvl>
    <w:lvl w:ilvl="7" w:tplc="07E4F23E">
      <w:numFmt w:val="none"/>
      <w:lvlText w:val=""/>
      <w:lvlJc w:val="left"/>
      <w:pPr>
        <w:tabs>
          <w:tab w:val="num" w:pos="360"/>
        </w:tabs>
      </w:pPr>
    </w:lvl>
    <w:lvl w:ilvl="8" w:tplc="BEDEC2F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9ED46B5"/>
    <w:multiLevelType w:val="multilevel"/>
    <w:tmpl w:val="840677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4">
    <w:nsid w:val="7DDA62BD"/>
    <w:multiLevelType w:val="hybridMultilevel"/>
    <w:tmpl w:val="D9F42060"/>
    <w:lvl w:ilvl="0" w:tplc="A8C2C74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FDE3B18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8550AF5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342CFC30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9A2F85A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FD8F9DC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BA656A8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D9FEA70E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5E0C78BC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5">
    <w:nsid w:val="7E9A2057"/>
    <w:multiLevelType w:val="hybridMultilevel"/>
    <w:tmpl w:val="7EA89212"/>
    <w:lvl w:ilvl="0" w:tplc="B54A5B3E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5DC2954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ED7660D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B5E49B2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7D361E9A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4D2AB5AA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BD20F6C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BE820788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362A4D9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Peterburg" w:hAnsi="Peterburg" w:hint="default"/>
          <w:b/>
          <w:i w:val="0"/>
          <w:sz w:val="24"/>
          <w:u w:val="none"/>
        </w:rPr>
      </w:lvl>
    </w:lvlOverride>
  </w:num>
  <w:num w:numId="3">
    <w:abstractNumId w:val="18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Peterburg" w:hAnsi="Peterburg" w:hint="default"/>
          <w:b/>
          <w:i w:val="0"/>
          <w:sz w:val="24"/>
          <w:u w:val="none"/>
        </w:rPr>
      </w:lvl>
    </w:lvlOverride>
  </w:num>
  <w:num w:numId="4">
    <w:abstractNumId w:val="18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Peterburg" w:hAnsi="Peterburg" w:hint="default"/>
          <w:b/>
          <w:i w:val="0"/>
          <w:sz w:val="24"/>
          <w:u w:val="none"/>
        </w:rPr>
      </w:lvl>
    </w:lvlOverride>
  </w:num>
  <w:num w:numId="5">
    <w:abstractNumId w:val="9"/>
  </w:num>
  <w:num w:numId="6">
    <w:abstractNumId w:val="25"/>
  </w:num>
  <w:num w:numId="7">
    <w:abstractNumId w:val="24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  <w:num w:numId="12">
    <w:abstractNumId w:val="15"/>
  </w:num>
  <w:num w:numId="13">
    <w:abstractNumId w:val="20"/>
  </w:num>
  <w:num w:numId="14">
    <w:abstractNumId w:val="21"/>
  </w:num>
  <w:num w:numId="15">
    <w:abstractNumId w:val="12"/>
  </w:num>
  <w:num w:numId="16">
    <w:abstractNumId w:val="7"/>
  </w:num>
  <w:num w:numId="17">
    <w:abstractNumId w:val="5"/>
  </w:num>
  <w:num w:numId="18">
    <w:abstractNumId w:val="3"/>
  </w:num>
  <w:num w:numId="19">
    <w:abstractNumId w:val="22"/>
  </w:num>
  <w:num w:numId="20">
    <w:abstractNumId w:val="23"/>
  </w:num>
  <w:num w:numId="21">
    <w:abstractNumId w:val="19"/>
  </w:num>
  <w:num w:numId="22">
    <w:abstractNumId w:val="6"/>
  </w:num>
  <w:num w:numId="23">
    <w:abstractNumId w:val="11"/>
  </w:num>
  <w:num w:numId="24">
    <w:abstractNumId w:val="14"/>
  </w:num>
  <w:num w:numId="25">
    <w:abstractNumId w:val="16"/>
  </w:num>
  <w:num w:numId="26">
    <w:abstractNumId w:val="2"/>
  </w:num>
  <w:num w:numId="27">
    <w:abstractNumId w:val="17"/>
  </w:num>
  <w:num w:numId="28">
    <w:abstractNumId w:val="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20"/>
  <w:autoHyphenation/>
  <w:hyphenationZone w:val="357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C947D3"/>
    <w:rsid w:val="0000702A"/>
    <w:rsid w:val="00017740"/>
    <w:rsid w:val="00033D2A"/>
    <w:rsid w:val="00034D92"/>
    <w:rsid w:val="000451E9"/>
    <w:rsid w:val="0005520B"/>
    <w:rsid w:val="0006672F"/>
    <w:rsid w:val="0007116E"/>
    <w:rsid w:val="00071774"/>
    <w:rsid w:val="000C4ACA"/>
    <w:rsid w:val="000E12F2"/>
    <w:rsid w:val="000F0F9E"/>
    <w:rsid w:val="000F66FC"/>
    <w:rsid w:val="001161CE"/>
    <w:rsid w:val="00116F20"/>
    <w:rsid w:val="00117EF4"/>
    <w:rsid w:val="00120505"/>
    <w:rsid w:val="001266B2"/>
    <w:rsid w:val="001342D6"/>
    <w:rsid w:val="001368DE"/>
    <w:rsid w:val="00141D8F"/>
    <w:rsid w:val="001421D4"/>
    <w:rsid w:val="00142AA8"/>
    <w:rsid w:val="0014421F"/>
    <w:rsid w:val="00157E67"/>
    <w:rsid w:val="001662BF"/>
    <w:rsid w:val="00173523"/>
    <w:rsid w:val="001844E2"/>
    <w:rsid w:val="00186966"/>
    <w:rsid w:val="00190F95"/>
    <w:rsid w:val="00194CFF"/>
    <w:rsid w:val="0019788E"/>
    <w:rsid w:val="001A182C"/>
    <w:rsid w:val="001A2107"/>
    <w:rsid w:val="001A2CB1"/>
    <w:rsid w:val="001A5AB3"/>
    <w:rsid w:val="001A5B22"/>
    <w:rsid w:val="001A6C56"/>
    <w:rsid w:val="001B2C65"/>
    <w:rsid w:val="001D13FA"/>
    <w:rsid w:val="001D2D6E"/>
    <w:rsid w:val="001E2BB2"/>
    <w:rsid w:val="001E3599"/>
    <w:rsid w:val="0020036D"/>
    <w:rsid w:val="00210E0B"/>
    <w:rsid w:val="0021352D"/>
    <w:rsid w:val="00221F7C"/>
    <w:rsid w:val="0022537A"/>
    <w:rsid w:val="00225B9D"/>
    <w:rsid w:val="00231B35"/>
    <w:rsid w:val="00232EE6"/>
    <w:rsid w:val="00233A58"/>
    <w:rsid w:val="00236084"/>
    <w:rsid w:val="002641BE"/>
    <w:rsid w:val="002670A8"/>
    <w:rsid w:val="00271BB0"/>
    <w:rsid w:val="00271BCE"/>
    <w:rsid w:val="00276A6D"/>
    <w:rsid w:val="00281B13"/>
    <w:rsid w:val="0029225B"/>
    <w:rsid w:val="00295134"/>
    <w:rsid w:val="002A1BC9"/>
    <w:rsid w:val="002A28F3"/>
    <w:rsid w:val="002A3905"/>
    <w:rsid w:val="002B034D"/>
    <w:rsid w:val="002D3612"/>
    <w:rsid w:val="002D69C2"/>
    <w:rsid w:val="002E09B0"/>
    <w:rsid w:val="002E1D3B"/>
    <w:rsid w:val="002E7AE8"/>
    <w:rsid w:val="002F45AD"/>
    <w:rsid w:val="002F49E1"/>
    <w:rsid w:val="002F5446"/>
    <w:rsid w:val="0030156C"/>
    <w:rsid w:val="00311F2B"/>
    <w:rsid w:val="0032059B"/>
    <w:rsid w:val="003229CE"/>
    <w:rsid w:val="00327CF6"/>
    <w:rsid w:val="0033038D"/>
    <w:rsid w:val="003355EE"/>
    <w:rsid w:val="00336BAA"/>
    <w:rsid w:val="00346736"/>
    <w:rsid w:val="003475BB"/>
    <w:rsid w:val="0035282C"/>
    <w:rsid w:val="00352ABD"/>
    <w:rsid w:val="00357AA3"/>
    <w:rsid w:val="00367072"/>
    <w:rsid w:val="003670F3"/>
    <w:rsid w:val="00374FB7"/>
    <w:rsid w:val="00380112"/>
    <w:rsid w:val="003814B2"/>
    <w:rsid w:val="0039586F"/>
    <w:rsid w:val="00396743"/>
    <w:rsid w:val="003A729E"/>
    <w:rsid w:val="003B4A1A"/>
    <w:rsid w:val="003B50F5"/>
    <w:rsid w:val="003B5EE6"/>
    <w:rsid w:val="003C39C5"/>
    <w:rsid w:val="003C3A87"/>
    <w:rsid w:val="003C4C49"/>
    <w:rsid w:val="003C53B3"/>
    <w:rsid w:val="003C6122"/>
    <w:rsid w:val="003D3DAC"/>
    <w:rsid w:val="003D4A66"/>
    <w:rsid w:val="003D6FC8"/>
    <w:rsid w:val="003E1761"/>
    <w:rsid w:val="003E276E"/>
    <w:rsid w:val="003E2EFC"/>
    <w:rsid w:val="003F29AD"/>
    <w:rsid w:val="003F34CC"/>
    <w:rsid w:val="003F5793"/>
    <w:rsid w:val="00400C8A"/>
    <w:rsid w:val="00400EFB"/>
    <w:rsid w:val="004215C7"/>
    <w:rsid w:val="00433D77"/>
    <w:rsid w:val="004375F7"/>
    <w:rsid w:val="00456407"/>
    <w:rsid w:val="00473DC6"/>
    <w:rsid w:val="0047546A"/>
    <w:rsid w:val="00477490"/>
    <w:rsid w:val="004850A1"/>
    <w:rsid w:val="00490325"/>
    <w:rsid w:val="00497A2E"/>
    <w:rsid w:val="004A6186"/>
    <w:rsid w:val="004A7F06"/>
    <w:rsid w:val="004E13D6"/>
    <w:rsid w:val="004E4D21"/>
    <w:rsid w:val="004E5F76"/>
    <w:rsid w:val="004E66FD"/>
    <w:rsid w:val="004F06BE"/>
    <w:rsid w:val="004F43ED"/>
    <w:rsid w:val="004F64B6"/>
    <w:rsid w:val="00506875"/>
    <w:rsid w:val="00513077"/>
    <w:rsid w:val="00515105"/>
    <w:rsid w:val="0052300C"/>
    <w:rsid w:val="005311AA"/>
    <w:rsid w:val="00553A23"/>
    <w:rsid w:val="0057346E"/>
    <w:rsid w:val="00573BCE"/>
    <w:rsid w:val="00574747"/>
    <w:rsid w:val="00584B28"/>
    <w:rsid w:val="00596515"/>
    <w:rsid w:val="005B25FF"/>
    <w:rsid w:val="005B5CE7"/>
    <w:rsid w:val="005C47E9"/>
    <w:rsid w:val="005E1501"/>
    <w:rsid w:val="005E3D14"/>
    <w:rsid w:val="005E47EE"/>
    <w:rsid w:val="005E7E34"/>
    <w:rsid w:val="005F270D"/>
    <w:rsid w:val="005F64F6"/>
    <w:rsid w:val="00604C0E"/>
    <w:rsid w:val="00612EC8"/>
    <w:rsid w:val="006133D5"/>
    <w:rsid w:val="0061435A"/>
    <w:rsid w:val="00637E19"/>
    <w:rsid w:val="00661517"/>
    <w:rsid w:val="00663B4E"/>
    <w:rsid w:val="00664AA8"/>
    <w:rsid w:val="00671B30"/>
    <w:rsid w:val="006828FF"/>
    <w:rsid w:val="0068649C"/>
    <w:rsid w:val="00687A1B"/>
    <w:rsid w:val="006A2233"/>
    <w:rsid w:val="006A5AD1"/>
    <w:rsid w:val="006B3EBA"/>
    <w:rsid w:val="006C7D52"/>
    <w:rsid w:val="006C7F15"/>
    <w:rsid w:val="006E0FA1"/>
    <w:rsid w:val="006E282D"/>
    <w:rsid w:val="006E2A86"/>
    <w:rsid w:val="006E6CA9"/>
    <w:rsid w:val="006F54F4"/>
    <w:rsid w:val="0070215B"/>
    <w:rsid w:val="00702E57"/>
    <w:rsid w:val="00706483"/>
    <w:rsid w:val="00723862"/>
    <w:rsid w:val="00725C9B"/>
    <w:rsid w:val="00735CEA"/>
    <w:rsid w:val="00742625"/>
    <w:rsid w:val="0075753E"/>
    <w:rsid w:val="00760894"/>
    <w:rsid w:val="00760F2F"/>
    <w:rsid w:val="007670E5"/>
    <w:rsid w:val="00772B46"/>
    <w:rsid w:val="00772F8B"/>
    <w:rsid w:val="00777BEE"/>
    <w:rsid w:val="00783DFF"/>
    <w:rsid w:val="00783E55"/>
    <w:rsid w:val="00784863"/>
    <w:rsid w:val="00793670"/>
    <w:rsid w:val="007C7A8F"/>
    <w:rsid w:val="007D538D"/>
    <w:rsid w:val="007E3097"/>
    <w:rsid w:val="007F7A01"/>
    <w:rsid w:val="00805A5A"/>
    <w:rsid w:val="0080679F"/>
    <w:rsid w:val="00815174"/>
    <w:rsid w:val="008161F4"/>
    <w:rsid w:val="00821A86"/>
    <w:rsid w:val="00823A05"/>
    <w:rsid w:val="00844EF1"/>
    <w:rsid w:val="008456A9"/>
    <w:rsid w:val="008462BD"/>
    <w:rsid w:val="00866062"/>
    <w:rsid w:val="00872845"/>
    <w:rsid w:val="008756AB"/>
    <w:rsid w:val="00877C74"/>
    <w:rsid w:val="0088300C"/>
    <w:rsid w:val="00884FF9"/>
    <w:rsid w:val="00892947"/>
    <w:rsid w:val="00893C2C"/>
    <w:rsid w:val="00895ED3"/>
    <w:rsid w:val="008B1235"/>
    <w:rsid w:val="008B55E3"/>
    <w:rsid w:val="008C7C81"/>
    <w:rsid w:val="008D7167"/>
    <w:rsid w:val="008F1A51"/>
    <w:rsid w:val="008F3027"/>
    <w:rsid w:val="008F3EDE"/>
    <w:rsid w:val="009018E5"/>
    <w:rsid w:val="00903A5D"/>
    <w:rsid w:val="0091351F"/>
    <w:rsid w:val="0091682F"/>
    <w:rsid w:val="009277A0"/>
    <w:rsid w:val="00932D58"/>
    <w:rsid w:val="00940E98"/>
    <w:rsid w:val="0094781E"/>
    <w:rsid w:val="00957319"/>
    <w:rsid w:val="00957EE3"/>
    <w:rsid w:val="00963774"/>
    <w:rsid w:val="00964094"/>
    <w:rsid w:val="00964222"/>
    <w:rsid w:val="00967B16"/>
    <w:rsid w:val="00972970"/>
    <w:rsid w:val="00974BEC"/>
    <w:rsid w:val="00984569"/>
    <w:rsid w:val="009864B2"/>
    <w:rsid w:val="009965A5"/>
    <w:rsid w:val="009B2C88"/>
    <w:rsid w:val="009C17C9"/>
    <w:rsid w:val="009C7CB6"/>
    <w:rsid w:val="009D02A0"/>
    <w:rsid w:val="009D68EE"/>
    <w:rsid w:val="009D6F47"/>
    <w:rsid w:val="009E00C7"/>
    <w:rsid w:val="009E4DE3"/>
    <w:rsid w:val="009F0C41"/>
    <w:rsid w:val="00A069AD"/>
    <w:rsid w:val="00A20CF6"/>
    <w:rsid w:val="00A30402"/>
    <w:rsid w:val="00A433E0"/>
    <w:rsid w:val="00A44EE1"/>
    <w:rsid w:val="00A50864"/>
    <w:rsid w:val="00A61D87"/>
    <w:rsid w:val="00A6381D"/>
    <w:rsid w:val="00A70725"/>
    <w:rsid w:val="00A74A31"/>
    <w:rsid w:val="00A76F61"/>
    <w:rsid w:val="00A91BC0"/>
    <w:rsid w:val="00A9305B"/>
    <w:rsid w:val="00AA07B8"/>
    <w:rsid w:val="00AA0FA3"/>
    <w:rsid w:val="00AA281D"/>
    <w:rsid w:val="00AA40C0"/>
    <w:rsid w:val="00AA7536"/>
    <w:rsid w:val="00AB646E"/>
    <w:rsid w:val="00AC645B"/>
    <w:rsid w:val="00AD3BBB"/>
    <w:rsid w:val="00AD4F2C"/>
    <w:rsid w:val="00AD4F96"/>
    <w:rsid w:val="00AE20F3"/>
    <w:rsid w:val="00AE4A21"/>
    <w:rsid w:val="00AE4EA0"/>
    <w:rsid w:val="00AE5127"/>
    <w:rsid w:val="00AE7F26"/>
    <w:rsid w:val="00AF03BB"/>
    <w:rsid w:val="00AF1DC7"/>
    <w:rsid w:val="00AF6317"/>
    <w:rsid w:val="00AF6BF3"/>
    <w:rsid w:val="00B10527"/>
    <w:rsid w:val="00B13A6A"/>
    <w:rsid w:val="00B245C7"/>
    <w:rsid w:val="00B3072F"/>
    <w:rsid w:val="00B46CF1"/>
    <w:rsid w:val="00B60B8A"/>
    <w:rsid w:val="00B934CA"/>
    <w:rsid w:val="00BA02ED"/>
    <w:rsid w:val="00BA0B82"/>
    <w:rsid w:val="00BA783B"/>
    <w:rsid w:val="00BB5FAF"/>
    <w:rsid w:val="00BC6400"/>
    <w:rsid w:val="00BC6F93"/>
    <w:rsid w:val="00BD7F66"/>
    <w:rsid w:val="00BE2A69"/>
    <w:rsid w:val="00BE6B9C"/>
    <w:rsid w:val="00BF02DB"/>
    <w:rsid w:val="00BF046F"/>
    <w:rsid w:val="00C074DA"/>
    <w:rsid w:val="00C30768"/>
    <w:rsid w:val="00C329E3"/>
    <w:rsid w:val="00C359AF"/>
    <w:rsid w:val="00C40C0F"/>
    <w:rsid w:val="00C614AC"/>
    <w:rsid w:val="00C61EE9"/>
    <w:rsid w:val="00C64A17"/>
    <w:rsid w:val="00C7014A"/>
    <w:rsid w:val="00C8215B"/>
    <w:rsid w:val="00C823C0"/>
    <w:rsid w:val="00C921CC"/>
    <w:rsid w:val="00C947D3"/>
    <w:rsid w:val="00C95666"/>
    <w:rsid w:val="00C96AC4"/>
    <w:rsid w:val="00C978B9"/>
    <w:rsid w:val="00CA014F"/>
    <w:rsid w:val="00CA38E3"/>
    <w:rsid w:val="00CA4CBD"/>
    <w:rsid w:val="00CB59B4"/>
    <w:rsid w:val="00CB770A"/>
    <w:rsid w:val="00CD5311"/>
    <w:rsid w:val="00CE7333"/>
    <w:rsid w:val="00CF4083"/>
    <w:rsid w:val="00D0187B"/>
    <w:rsid w:val="00D040A5"/>
    <w:rsid w:val="00D13C26"/>
    <w:rsid w:val="00D209CB"/>
    <w:rsid w:val="00D23BCC"/>
    <w:rsid w:val="00D3325A"/>
    <w:rsid w:val="00D34902"/>
    <w:rsid w:val="00D37945"/>
    <w:rsid w:val="00D46BF1"/>
    <w:rsid w:val="00D470CA"/>
    <w:rsid w:val="00D52C28"/>
    <w:rsid w:val="00D52C97"/>
    <w:rsid w:val="00D531C4"/>
    <w:rsid w:val="00D57BCC"/>
    <w:rsid w:val="00D62BC5"/>
    <w:rsid w:val="00D72127"/>
    <w:rsid w:val="00D87FA8"/>
    <w:rsid w:val="00D94385"/>
    <w:rsid w:val="00DB71F2"/>
    <w:rsid w:val="00DC043A"/>
    <w:rsid w:val="00DC33DC"/>
    <w:rsid w:val="00DC78F7"/>
    <w:rsid w:val="00DD147C"/>
    <w:rsid w:val="00DD7949"/>
    <w:rsid w:val="00DE67C7"/>
    <w:rsid w:val="00DF0146"/>
    <w:rsid w:val="00DF32B6"/>
    <w:rsid w:val="00DF4812"/>
    <w:rsid w:val="00E02E44"/>
    <w:rsid w:val="00E0324A"/>
    <w:rsid w:val="00E04DA2"/>
    <w:rsid w:val="00E07D35"/>
    <w:rsid w:val="00E13D12"/>
    <w:rsid w:val="00E173B9"/>
    <w:rsid w:val="00E17634"/>
    <w:rsid w:val="00E2346B"/>
    <w:rsid w:val="00E26EC5"/>
    <w:rsid w:val="00E32E06"/>
    <w:rsid w:val="00E36DBF"/>
    <w:rsid w:val="00E4496A"/>
    <w:rsid w:val="00E515AD"/>
    <w:rsid w:val="00E51A0E"/>
    <w:rsid w:val="00E53AD9"/>
    <w:rsid w:val="00E61E07"/>
    <w:rsid w:val="00E625DC"/>
    <w:rsid w:val="00E67547"/>
    <w:rsid w:val="00E67F6E"/>
    <w:rsid w:val="00E73913"/>
    <w:rsid w:val="00E745BA"/>
    <w:rsid w:val="00E9274C"/>
    <w:rsid w:val="00E937C7"/>
    <w:rsid w:val="00E961E8"/>
    <w:rsid w:val="00EA261C"/>
    <w:rsid w:val="00EB0449"/>
    <w:rsid w:val="00EB4387"/>
    <w:rsid w:val="00EB4EAB"/>
    <w:rsid w:val="00EB75BF"/>
    <w:rsid w:val="00EC41E2"/>
    <w:rsid w:val="00ED77E1"/>
    <w:rsid w:val="00EE185A"/>
    <w:rsid w:val="00EE4A15"/>
    <w:rsid w:val="00EF5A6D"/>
    <w:rsid w:val="00F0390B"/>
    <w:rsid w:val="00F10489"/>
    <w:rsid w:val="00F111BB"/>
    <w:rsid w:val="00F1178D"/>
    <w:rsid w:val="00F15EE4"/>
    <w:rsid w:val="00F17229"/>
    <w:rsid w:val="00F177F4"/>
    <w:rsid w:val="00F24BDB"/>
    <w:rsid w:val="00F64887"/>
    <w:rsid w:val="00F64ED0"/>
    <w:rsid w:val="00F6526D"/>
    <w:rsid w:val="00F743D7"/>
    <w:rsid w:val="00F7486C"/>
    <w:rsid w:val="00F749BC"/>
    <w:rsid w:val="00F807A9"/>
    <w:rsid w:val="00F91665"/>
    <w:rsid w:val="00F96141"/>
    <w:rsid w:val="00FA39F1"/>
    <w:rsid w:val="00FA500C"/>
    <w:rsid w:val="00FB0662"/>
    <w:rsid w:val="00FB1235"/>
    <w:rsid w:val="00FB33B6"/>
    <w:rsid w:val="00FB4AAB"/>
    <w:rsid w:val="00FB50A4"/>
    <w:rsid w:val="00FB52E6"/>
    <w:rsid w:val="00FB6FA0"/>
    <w:rsid w:val="00FB7212"/>
    <w:rsid w:val="00FF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C6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1B2C65"/>
    <w:pPr>
      <w:keepNext/>
      <w:ind w:hanging="142"/>
      <w:outlineLvl w:val="0"/>
    </w:pPr>
    <w:rPr>
      <w:rFonts w:ascii="Peterburg" w:hAnsi="Peterburg"/>
      <w:b/>
      <w:sz w:val="24"/>
      <w:lang w:val="ru-RU"/>
    </w:rPr>
  </w:style>
  <w:style w:type="paragraph" w:styleId="2">
    <w:name w:val="heading 2"/>
    <w:basedOn w:val="a"/>
    <w:next w:val="a"/>
    <w:qFormat/>
    <w:rsid w:val="001B2C65"/>
    <w:pPr>
      <w:keepNext/>
      <w:jc w:val="center"/>
      <w:outlineLvl w:val="1"/>
    </w:pPr>
    <w:rPr>
      <w:rFonts w:ascii="Peterburg" w:hAnsi="Peterburg"/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B2C65"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rsid w:val="001B2C65"/>
    <w:pPr>
      <w:ind w:left="1110" w:hanging="401"/>
      <w:outlineLvl w:val="0"/>
    </w:pPr>
    <w:rPr>
      <w:sz w:val="24"/>
      <w:lang w:val="ru-RU"/>
    </w:rPr>
  </w:style>
  <w:style w:type="paragraph" w:styleId="20">
    <w:name w:val="Body Text Indent 2"/>
    <w:basedOn w:val="a"/>
    <w:rsid w:val="00D37945"/>
    <w:pPr>
      <w:spacing w:after="120" w:line="480" w:lineRule="auto"/>
      <w:ind w:left="283"/>
    </w:pPr>
  </w:style>
  <w:style w:type="paragraph" w:styleId="a5">
    <w:name w:val="header"/>
    <w:basedOn w:val="a"/>
    <w:rsid w:val="00783E5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83E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261C"/>
  </w:style>
  <w:style w:type="paragraph" w:styleId="a8">
    <w:name w:val="Balloon Text"/>
    <w:basedOn w:val="a"/>
    <w:semiHidden/>
    <w:rsid w:val="00327CF6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basedOn w:val="a0"/>
    <w:rsid w:val="003A7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0">
    <w:name w:val="Основной текст1"/>
    <w:basedOn w:val="a0"/>
    <w:link w:val="22"/>
    <w:rsid w:val="003A729E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">
    <w:name w:val="Основной текст (4)"/>
    <w:basedOn w:val="a0"/>
    <w:rsid w:val="003A7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">
    <w:name w:val="Основной текст (5)"/>
    <w:basedOn w:val="a0"/>
    <w:rsid w:val="003A7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6">
    <w:name w:val="Основной текст (6)"/>
    <w:basedOn w:val="a0"/>
    <w:rsid w:val="003A7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22">
    <w:name w:val="Основной текст2"/>
    <w:basedOn w:val="a"/>
    <w:link w:val="10"/>
    <w:rsid w:val="003A729E"/>
    <w:pPr>
      <w:shd w:val="clear" w:color="auto" w:fill="FFFFFF"/>
      <w:overflowPunct/>
      <w:autoSpaceDE/>
      <w:autoSpaceDN/>
      <w:adjustRightInd/>
      <w:spacing w:before="720" w:line="324" w:lineRule="exact"/>
      <w:ind w:firstLine="660"/>
      <w:jc w:val="both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E26EC5"/>
    <w:pPr>
      <w:ind w:left="720"/>
      <w:contextualSpacing/>
    </w:pPr>
  </w:style>
  <w:style w:type="paragraph" w:customStyle="1" w:styleId="ConsPlusNonformat">
    <w:name w:val="ConsPlusNonformat"/>
    <w:rsid w:val="004A61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5;&#1086;&#1089;&#1090;%20&#1086;%20&#1087;&#1088;&#1080;&#1074;&#1072;&#1090;\&#1055;&#1086;&#1089;&#1090;.-&#1087;&#1091;&#1073;&#1083;.&#1087;&#1088;&#1077;&#1076;&#1083;%20&#1057;&#1054;&#1042;.1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44A4-E2B9-4FEF-A513-CDDCD998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Пост.-публ.предл СОВ.100</Template>
  <TotalTime>3553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hudorogkova</cp:lastModifiedBy>
  <cp:revision>16</cp:revision>
  <cp:lastPrinted>2017-08-17T10:15:00Z</cp:lastPrinted>
  <dcterms:created xsi:type="dcterms:W3CDTF">2009-05-13T11:15:00Z</dcterms:created>
  <dcterms:modified xsi:type="dcterms:W3CDTF">2017-08-22T03:14:00Z</dcterms:modified>
</cp:coreProperties>
</file>