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5" w:rsidRPr="00247979" w:rsidRDefault="00A367F5" w:rsidP="00247979">
      <w:pPr>
        <w:pStyle w:val="Heading2"/>
        <w:widowControl w:val="0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Прокуратура разъясняет: Опасность мошенничества в Интернете!</w:t>
      </w:r>
      <w:r w:rsidRPr="00247979">
        <w:rPr>
          <w:sz w:val="28"/>
          <w:szCs w:val="28"/>
        </w:rPr>
        <w:t>!</w:t>
      </w:r>
    </w:p>
    <w:p w:rsidR="00A367F5" w:rsidRDefault="00A367F5" w:rsidP="00247979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367F5" w:rsidRPr="00247979" w:rsidRDefault="00A367F5" w:rsidP="00247979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47979">
        <w:rPr>
          <w:sz w:val="28"/>
          <w:szCs w:val="28"/>
        </w:rPr>
        <w:t>Способы совершения дистанционных мошенничеств постоянно видоизменяются. Сейчас злоумышленники могут представиться по телефону сотрудниками банка или правоохранительного органа, медицинскими или социальными работниками, государственными служащими.</w:t>
      </w:r>
    </w:p>
    <w:p w:rsidR="00A367F5" w:rsidRPr="00247979" w:rsidRDefault="00A367F5" w:rsidP="00247979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47979">
        <w:rPr>
          <w:rStyle w:val="Strong"/>
          <w:b w:val="0"/>
          <w:sz w:val="28"/>
          <w:szCs w:val="28"/>
          <w:bdr w:val="none" w:sz="0" w:space="0" w:color="auto" w:frame="1"/>
        </w:rPr>
        <w:t>Указанные реальные сотрудники не просят граждан оформить кредиты под залог своих квартир и участвовать в поимке преступников!</w:t>
      </w:r>
    </w:p>
    <w:p w:rsidR="00A367F5" w:rsidRPr="00247979" w:rsidRDefault="00A367F5" w:rsidP="00247979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47979">
        <w:rPr>
          <w:rStyle w:val="important"/>
          <w:bCs/>
          <w:sz w:val="28"/>
          <w:szCs w:val="28"/>
          <w:bdr w:val="none" w:sz="0" w:space="0" w:color="auto" w:frame="1"/>
        </w:rPr>
        <w:t>Фразы, после которых нужно немедленно прекратить разговор</w:t>
      </w:r>
      <w:r w:rsidRPr="00247979">
        <w:rPr>
          <w:sz w:val="28"/>
          <w:szCs w:val="28"/>
        </w:rPr>
        <w:t>: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В целях предотвращения кражи Ваших денег сообщите свои персональные данные.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На Вас пытаются оформить кредит. Чтобы не допустить этого, сообщите данные своей банковской карты.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На Вас оформили кредит, чтобы избежать неблагоприятных последствий возьмите новый кредит и передайте полученные деньги нашему сотруднику. Банк разберется в сложившейся ситуации.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Неизвестные пытаются похитить Ваши деньги, чтобы помешать им переведите их на безопасный счет, который я сообщу.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Чтобы не позволить мошенникам украсть Ваши деньги снимите их со счета и передайте нашему сотруднику.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Вашу квартиру пытаются переоформить на третье лицо, чтобы этого не допустить возьмите кредит под залог квартиры и передайте деньги нашему сотруднику.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Ваши деньги пытаются украсть. Вы не должны никому сообщать о нашем разговоре, иначе будете привлечены к уголовной ответственности за разглашение конфиденциальной информации.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Чтобы не позволить мошенникам украсть Ваши деньги продиктуйте код из полученного Вами СМС.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Ваш родственник совершил правонарушение либо является потерпевшим, для оказания ему помощи переведите денежные средства на счет, который я сообщу.</w:t>
      </w:r>
    </w:p>
    <w:p w:rsidR="00A367F5" w:rsidRPr="00247979" w:rsidRDefault="00A367F5" w:rsidP="0024797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979">
        <w:rPr>
          <w:rFonts w:ascii="Times New Roman" w:hAnsi="Times New Roman"/>
          <w:sz w:val="28"/>
          <w:szCs w:val="28"/>
        </w:rPr>
        <w:t>За Вами числится задолженность, чтобы у вас не конфисковали все имущество срочно переведите сумму долга на счет, который я скажу.</w:t>
      </w:r>
    </w:p>
    <w:p w:rsidR="00A367F5" w:rsidRDefault="00A367F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A367F5" w:rsidRDefault="00A367F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A367F5" w:rsidRDefault="00A367F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A367F5" w:rsidRPr="00DA1CC5" w:rsidRDefault="00A367F5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>Илья Кулиш</w:t>
      </w:r>
    </w:p>
    <w:p w:rsidR="00A367F5" w:rsidRDefault="00A367F5"/>
    <w:sectPr w:rsidR="00A367F5" w:rsidSect="0074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AE"/>
    <w:multiLevelType w:val="multilevel"/>
    <w:tmpl w:val="254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66851"/>
    <w:multiLevelType w:val="multilevel"/>
    <w:tmpl w:val="8A9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E76A3"/>
    <w:rsid w:val="00142865"/>
    <w:rsid w:val="001C0AF2"/>
    <w:rsid w:val="00247979"/>
    <w:rsid w:val="005550C4"/>
    <w:rsid w:val="005C4778"/>
    <w:rsid w:val="006B05D5"/>
    <w:rsid w:val="0074410C"/>
    <w:rsid w:val="00962C1A"/>
    <w:rsid w:val="00A367F5"/>
    <w:rsid w:val="00A744A6"/>
    <w:rsid w:val="00B87A0D"/>
    <w:rsid w:val="00DA1CC5"/>
    <w:rsid w:val="00DB349C"/>
    <w:rsid w:val="00E24978"/>
    <w:rsid w:val="00EA092F"/>
    <w:rsid w:val="00F81DEE"/>
    <w:rsid w:val="00FC099A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customStyle="1" w:styleId="metadata-entrymetadata-publish-date">
    <w:name w:val="metadata-entry metadata-publish-date"/>
    <w:basedOn w:val="DefaultParagraphFont"/>
    <w:uiPriority w:val="99"/>
    <w:rsid w:val="0024797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47979"/>
    <w:rPr>
      <w:rFonts w:cs="Times New Roman"/>
      <w:b/>
      <w:bCs/>
    </w:rPr>
  </w:style>
  <w:style w:type="character" w:customStyle="1" w:styleId="important">
    <w:name w:val="important"/>
    <w:basedOn w:val="DefaultParagraphFont"/>
    <w:uiPriority w:val="99"/>
    <w:rsid w:val="002479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72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13</cp:revision>
  <dcterms:created xsi:type="dcterms:W3CDTF">2020-10-26T07:37:00Z</dcterms:created>
  <dcterms:modified xsi:type="dcterms:W3CDTF">2023-07-30T11:38:00Z</dcterms:modified>
</cp:coreProperties>
</file>