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7D" w:rsidRPr="00171A92" w:rsidRDefault="00D8417D" w:rsidP="00171A92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71A92">
        <w:rPr>
          <w:rFonts w:ascii="Times New Roman" w:hAnsi="Times New Roman"/>
          <w:b/>
          <w:bCs/>
          <w:sz w:val="28"/>
          <w:szCs w:val="28"/>
          <w:lang w:eastAsia="ru-RU"/>
        </w:rPr>
        <w:t>Дистанционное мошенничество</w:t>
      </w:r>
    </w:p>
    <w:p w:rsidR="00D8417D" w:rsidRDefault="00D8417D" w:rsidP="00171A92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17D" w:rsidRPr="00171A92" w:rsidRDefault="00D8417D" w:rsidP="00171A92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A92">
        <w:rPr>
          <w:rFonts w:ascii="Times New Roman" w:hAnsi="Times New Roman"/>
          <w:sz w:val="28"/>
          <w:szCs w:val="28"/>
          <w:lang w:eastAsia="ru-RU"/>
        </w:rPr>
        <w:t>Распространение в последние несколько лет использования средств сотовой связи, компьютерных программ и сети Интернет, а также социальных сетей повлияло на рост совершения преступлений в сфере дистанционного мошенничества.</w:t>
      </w:r>
    </w:p>
    <w:p w:rsidR="00D8417D" w:rsidRPr="00171A92" w:rsidRDefault="00D8417D" w:rsidP="00171A92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A92">
        <w:rPr>
          <w:rFonts w:ascii="Times New Roman" w:hAnsi="Times New Roman"/>
          <w:sz w:val="28"/>
          <w:szCs w:val="28"/>
          <w:lang w:eastAsia="ru-RU"/>
        </w:rPr>
        <w:t>Существует множество методов и схем мошенничества, совершаемых путем перечисления обманутыми гражданами денежных средств со своих счетов на счета третьих лиц. Например: звонок из банка или «полиции», звонок от «родственника», попавшего в беду, розыгрыш призов и другие.</w:t>
      </w:r>
    </w:p>
    <w:p w:rsidR="00D8417D" w:rsidRPr="00171A92" w:rsidRDefault="00D8417D" w:rsidP="00171A92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A92">
        <w:rPr>
          <w:rFonts w:ascii="Times New Roman" w:hAnsi="Times New Roman"/>
          <w:sz w:val="28"/>
          <w:szCs w:val="28"/>
          <w:lang w:eastAsia="ru-RU"/>
        </w:rPr>
        <w:t>Как показывает анализ совершенных хищений, в большинстве случаев мошенники использовали методы психологического воздействия на потерпевшего, запугивая его, вводя в заблуждение, представляясь сотрудниками специальных служб и организаций.</w:t>
      </w:r>
    </w:p>
    <w:p w:rsidR="00D8417D" w:rsidRPr="00171A92" w:rsidRDefault="00D8417D" w:rsidP="00171A92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A92">
        <w:rPr>
          <w:rFonts w:ascii="Times New Roman" w:hAnsi="Times New Roman"/>
          <w:sz w:val="28"/>
          <w:szCs w:val="28"/>
          <w:lang w:eastAsia="ru-RU"/>
        </w:rPr>
        <w:t>С целью предотвращения мошеннических действий:</w:t>
      </w:r>
    </w:p>
    <w:p w:rsidR="00D8417D" w:rsidRPr="00171A92" w:rsidRDefault="00D8417D" w:rsidP="00171A92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A92">
        <w:rPr>
          <w:rFonts w:ascii="Times New Roman" w:hAnsi="Times New Roman"/>
          <w:sz w:val="28"/>
          <w:szCs w:val="28"/>
          <w:lang w:eastAsia="ru-RU"/>
        </w:rPr>
        <w:t>никогда и никому не сообщайте пин-код своей банковской карты, её реквизиты;</w:t>
      </w:r>
    </w:p>
    <w:p w:rsidR="00D8417D" w:rsidRPr="00171A92" w:rsidRDefault="00D8417D" w:rsidP="00171A92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A92">
        <w:rPr>
          <w:rFonts w:ascii="Times New Roman" w:hAnsi="Times New Roman"/>
          <w:sz w:val="28"/>
          <w:szCs w:val="28"/>
          <w:lang w:eastAsia="ru-RU"/>
        </w:rPr>
        <w:t>не переходите по ссылкам, содержащимся в спам-письмах и смс-сообщениях;</w:t>
      </w:r>
    </w:p>
    <w:p w:rsidR="00D8417D" w:rsidRPr="00171A92" w:rsidRDefault="00D8417D" w:rsidP="00171A92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A92">
        <w:rPr>
          <w:rFonts w:ascii="Times New Roman" w:hAnsi="Times New Roman"/>
          <w:sz w:val="28"/>
          <w:szCs w:val="28"/>
          <w:lang w:eastAsia="ru-RU"/>
        </w:rPr>
        <w:t>при работе с интернет-магазинами следует выяснить: как давно зарегистрирован сайт, есть ли у магазина офис, юридический адрес, телефоны и т.п.</w:t>
      </w:r>
    </w:p>
    <w:p w:rsidR="00D8417D" w:rsidRPr="00171A92" w:rsidRDefault="00D8417D" w:rsidP="00171A92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A92">
        <w:rPr>
          <w:rFonts w:ascii="Times New Roman" w:hAnsi="Times New Roman"/>
          <w:sz w:val="28"/>
          <w:szCs w:val="28"/>
          <w:lang w:eastAsia="ru-RU"/>
        </w:rPr>
        <w:t>Обращаем Ваше внимание на появление нового способа совершения преступления с использованием злоумышленниками приложения-клона для телефона банковской организации, в которой открыт счет.</w:t>
      </w:r>
    </w:p>
    <w:p w:rsidR="00D8417D" w:rsidRPr="00171A92" w:rsidRDefault="00D8417D" w:rsidP="00171A92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A92">
        <w:rPr>
          <w:rFonts w:ascii="Times New Roman" w:hAnsi="Times New Roman"/>
          <w:sz w:val="28"/>
          <w:szCs w:val="28"/>
          <w:lang w:eastAsia="ru-RU"/>
        </w:rPr>
        <w:t>Если Вы стали жертвой мошенников необходимо:</w:t>
      </w:r>
    </w:p>
    <w:p w:rsidR="00D8417D" w:rsidRPr="00171A92" w:rsidRDefault="00D8417D" w:rsidP="00171A92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A92">
        <w:rPr>
          <w:rFonts w:ascii="Times New Roman" w:hAnsi="Times New Roman"/>
          <w:sz w:val="28"/>
          <w:szCs w:val="28"/>
          <w:lang w:eastAsia="ru-RU"/>
        </w:rPr>
        <w:t>- временно заблокировать карту, позвонив в банк;</w:t>
      </w:r>
    </w:p>
    <w:p w:rsidR="00D8417D" w:rsidRPr="00171A92" w:rsidRDefault="00D8417D" w:rsidP="00171A92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A92">
        <w:rPr>
          <w:rFonts w:ascii="Times New Roman" w:hAnsi="Times New Roman"/>
          <w:sz w:val="28"/>
          <w:szCs w:val="28"/>
          <w:lang w:eastAsia="ru-RU"/>
        </w:rPr>
        <w:t>- немедленно обратиться в полицию с заявлением о мошенничестве;</w:t>
      </w:r>
    </w:p>
    <w:p w:rsidR="00D8417D" w:rsidRPr="00171A92" w:rsidRDefault="00D8417D" w:rsidP="00171A92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A92">
        <w:rPr>
          <w:rFonts w:ascii="Times New Roman" w:hAnsi="Times New Roman"/>
          <w:sz w:val="28"/>
          <w:szCs w:val="28"/>
          <w:lang w:eastAsia="ru-RU"/>
        </w:rPr>
        <w:t>-обратиться в банк с заявлением о спорной транзакции с приложением копии заявления в полицию и просьбой оказать содействие в расследовании.</w:t>
      </w:r>
    </w:p>
    <w:p w:rsidR="00D8417D" w:rsidRPr="00171A92" w:rsidRDefault="00D8417D" w:rsidP="00171A92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A92">
        <w:rPr>
          <w:rFonts w:ascii="Times New Roman" w:hAnsi="Times New Roman"/>
          <w:sz w:val="28"/>
          <w:szCs w:val="28"/>
          <w:lang w:eastAsia="ru-RU"/>
        </w:rPr>
        <w:t>Внимание и осторожность помогут сохранить Ваши денежные средства.</w:t>
      </w:r>
    </w:p>
    <w:p w:rsidR="00D8417D" w:rsidRDefault="00D8417D" w:rsidP="00DB349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D8417D" w:rsidRDefault="00D8417D" w:rsidP="00DB349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D8417D" w:rsidRDefault="00D8417D" w:rsidP="00DB349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DA1CC5">
        <w:rPr>
          <w:rFonts w:ascii="Times New Roman" w:hAnsi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8417D" w:rsidRPr="00DA1CC5" w:rsidRDefault="00D8417D" w:rsidP="00DB349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DA1CC5">
        <w:rPr>
          <w:rFonts w:ascii="Times New Roman" w:hAnsi="Times New Roman"/>
          <w:sz w:val="28"/>
          <w:szCs w:val="28"/>
        </w:rPr>
        <w:t>Илья Кулиш</w:t>
      </w:r>
    </w:p>
    <w:p w:rsidR="00D8417D" w:rsidRDefault="00D8417D"/>
    <w:sectPr w:rsidR="00D8417D" w:rsidSect="0042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6A3"/>
    <w:rsid w:val="000E76A3"/>
    <w:rsid w:val="00142865"/>
    <w:rsid w:val="00171A92"/>
    <w:rsid w:val="004119C2"/>
    <w:rsid w:val="00421059"/>
    <w:rsid w:val="005C4BD5"/>
    <w:rsid w:val="006B05D5"/>
    <w:rsid w:val="00B6613A"/>
    <w:rsid w:val="00D8323B"/>
    <w:rsid w:val="00D8417D"/>
    <w:rsid w:val="00DA1CC5"/>
    <w:rsid w:val="00DB349C"/>
    <w:rsid w:val="00E24978"/>
    <w:rsid w:val="00F81192"/>
    <w:rsid w:val="00FC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9C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34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B349C"/>
    <w:rPr>
      <w:rFonts w:cs="Times New Roman"/>
    </w:rPr>
  </w:style>
  <w:style w:type="paragraph" w:styleId="NormalWeb">
    <w:name w:val="Normal (Web)"/>
    <w:basedOn w:val="Normal"/>
    <w:uiPriority w:val="99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42865"/>
    <w:rPr>
      <w:rFonts w:cs="Times New Roman"/>
      <w:i/>
      <w:iCs/>
    </w:rPr>
  </w:style>
  <w:style w:type="character" w:customStyle="1" w:styleId="feeds-pagenavigationiconis-text">
    <w:name w:val="feeds-page__navigation_icon is-text"/>
    <w:basedOn w:val="DefaultParagraphFont"/>
    <w:uiPriority w:val="99"/>
    <w:rsid w:val="00D8323B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D8323B"/>
    <w:rPr>
      <w:rFonts w:cs="Times New Roman"/>
    </w:rPr>
  </w:style>
  <w:style w:type="character" w:customStyle="1" w:styleId="feeds-pagenavigationiconis-share">
    <w:name w:val="feeds-page__navigation_icon is-share"/>
    <w:basedOn w:val="DefaultParagraphFont"/>
    <w:uiPriority w:val="99"/>
    <w:rsid w:val="00D832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142">
          <w:marLeft w:val="0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314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314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3147">
          <w:marLeft w:val="0"/>
          <w:marRight w:val="0"/>
          <w:marTop w:val="0"/>
          <w:marBottom w:val="10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255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user</cp:lastModifiedBy>
  <cp:revision>11</cp:revision>
  <dcterms:created xsi:type="dcterms:W3CDTF">2020-10-26T07:37:00Z</dcterms:created>
  <dcterms:modified xsi:type="dcterms:W3CDTF">2023-07-30T11:35:00Z</dcterms:modified>
</cp:coreProperties>
</file>