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/>
          <w:b/>
          <w:sz w:val="28"/>
          <w:szCs w:val="28"/>
          <w:lang w:val="ru-RU"/>
        </w:rPr>
      </w:pPr>
      <w:r w:rsidRPr="003D0C10">
        <w:rPr>
          <w:rFonts w:ascii="Liberation Serif" w:hAnsi="Liberation Serif"/>
          <w:b/>
          <w:noProof/>
          <w:sz w:val="28"/>
          <w:szCs w:val="28"/>
          <w:lang w:val="ru-RU"/>
        </w:rPr>
        <w:drawing>
          <wp:inline distT="0" distB="0" distL="0" distR="0" wp14:anchorId="79D55BB3" wp14:editId="092BD9EB">
            <wp:extent cx="506095" cy="79883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 w:cs="Liberation Serif"/>
          <w:b/>
          <w:sz w:val="32"/>
          <w:szCs w:val="32"/>
          <w:lang w:val="ru-RU"/>
        </w:rPr>
      </w:pPr>
      <w:r w:rsidRPr="003D0C10">
        <w:rPr>
          <w:rFonts w:ascii="Liberation Serif" w:hAnsi="Liberation Serif" w:cs="Liberation Serif"/>
          <w:b/>
          <w:sz w:val="32"/>
          <w:szCs w:val="32"/>
          <w:lang w:val="ru-RU"/>
        </w:rPr>
        <w:t>Администрация Городского округа «город Ирбит»</w:t>
      </w:r>
    </w:p>
    <w:p w:rsidR="003D0C10" w:rsidRPr="003D0C10" w:rsidRDefault="003D0C10" w:rsidP="003D0C10">
      <w:pPr>
        <w:overflowPunct/>
        <w:jc w:val="center"/>
        <w:textAlignment w:val="auto"/>
        <w:rPr>
          <w:rFonts w:ascii="Liberation Serif" w:hAnsi="Liberation Serif" w:cs="Liberation Serif"/>
          <w:b/>
          <w:sz w:val="32"/>
          <w:szCs w:val="32"/>
          <w:lang w:val="ru-RU"/>
        </w:rPr>
      </w:pPr>
      <w:r w:rsidRPr="003D0C10">
        <w:rPr>
          <w:rFonts w:ascii="Liberation Serif" w:hAnsi="Liberation Serif" w:cs="Liberation Serif"/>
          <w:b/>
          <w:sz w:val="32"/>
          <w:szCs w:val="32"/>
          <w:lang w:val="ru-RU"/>
        </w:rPr>
        <w:t>Свердловской области</w:t>
      </w:r>
    </w:p>
    <w:p w:rsidR="003D0C10" w:rsidRPr="003D0C10" w:rsidRDefault="003D0C10" w:rsidP="003D0C10">
      <w:pPr>
        <w:pBdr>
          <w:bottom w:val="single" w:sz="12" w:space="1" w:color="auto"/>
        </w:pBdr>
        <w:overflowPunct/>
        <w:jc w:val="center"/>
        <w:textAlignment w:val="auto"/>
        <w:rPr>
          <w:rFonts w:ascii="Liberation Serif" w:hAnsi="Liberation Serif" w:cs="Liberation Serif"/>
          <w:b/>
          <w:sz w:val="36"/>
          <w:szCs w:val="36"/>
          <w:lang w:val="ru-RU"/>
        </w:rPr>
      </w:pPr>
      <w:r w:rsidRPr="003D0C10">
        <w:rPr>
          <w:rFonts w:ascii="Liberation Serif" w:hAnsi="Liberation Serif" w:cs="Liberation Serif"/>
          <w:b/>
          <w:sz w:val="36"/>
          <w:szCs w:val="36"/>
          <w:lang w:val="ru-RU"/>
        </w:rPr>
        <w:t>ПОСТАНОВЛЕНИЕ</w:t>
      </w:r>
    </w:p>
    <w:p w:rsidR="003D0C10" w:rsidRPr="00CD557F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</w:p>
    <w:p w:rsidR="00E7739A" w:rsidRPr="00CD557F" w:rsidRDefault="00E7739A" w:rsidP="003D0C10">
      <w:pPr>
        <w:suppressAutoHyphens/>
        <w:jc w:val="center"/>
        <w:rPr>
          <w:rFonts w:ascii="Liberation Serif" w:hAnsi="Liberation Serif"/>
          <w:b/>
          <w:sz w:val="26"/>
          <w:szCs w:val="26"/>
          <w:lang w:val="ru-RU"/>
        </w:rPr>
      </w:pPr>
    </w:p>
    <w:p w:rsidR="00B245C7" w:rsidRPr="00CD557F" w:rsidRDefault="00D57BCC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 xml:space="preserve">от </w:t>
      </w:r>
      <w:r w:rsidR="004A6D02">
        <w:rPr>
          <w:rFonts w:ascii="Liberation Serif" w:hAnsi="Liberation Serif"/>
          <w:sz w:val="26"/>
          <w:szCs w:val="26"/>
          <w:lang w:val="ru-RU"/>
        </w:rPr>
        <w:t xml:space="preserve">8 </w:t>
      </w:r>
      <w:r w:rsidR="00C71407"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D32C98" w:rsidRPr="00CD557F">
        <w:rPr>
          <w:rFonts w:ascii="Liberation Serif" w:hAnsi="Liberation Serif"/>
          <w:sz w:val="26"/>
          <w:szCs w:val="26"/>
          <w:lang w:val="ru-RU"/>
        </w:rPr>
        <w:t>апреля</w:t>
      </w:r>
      <w:r w:rsidR="002E54DF"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B824C7" w:rsidRPr="00CD557F">
        <w:rPr>
          <w:rFonts w:ascii="Liberation Serif" w:hAnsi="Liberation Serif"/>
          <w:sz w:val="26"/>
          <w:szCs w:val="26"/>
          <w:lang w:val="ru-RU"/>
        </w:rPr>
        <w:t>202</w:t>
      </w:r>
      <w:r w:rsidR="00E93225" w:rsidRPr="00CD557F">
        <w:rPr>
          <w:rFonts w:ascii="Liberation Serif" w:hAnsi="Liberation Serif"/>
          <w:sz w:val="26"/>
          <w:szCs w:val="26"/>
          <w:lang w:val="ru-RU"/>
        </w:rPr>
        <w:t>4</w:t>
      </w:r>
      <w:r w:rsidR="00C074DA" w:rsidRPr="00CD557F">
        <w:rPr>
          <w:rFonts w:ascii="Liberation Serif" w:hAnsi="Liberation Serif"/>
          <w:sz w:val="26"/>
          <w:szCs w:val="26"/>
          <w:lang w:val="ru-RU"/>
        </w:rPr>
        <w:t xml:space="preserve"> года</w:t>
      </w:r>
      <w:r w:rsidR="00E745BA" w:rsidRPr="00CD557F">
        <w:rPr>
          <w:rFonts w:ascii="Liberation Serif" w:hAnsi="Liberation Serif"/>
          <w:sz w:val="26"/>
          <w:szCs w:val="26"/>
          <w:lang w:val="ru-RU"/>
        </w:rPr>
        <w:t xml:space="preserve"> № </w:t>
      </w:r>
      <w:r w:rsidR="004A6D02">
        <w:rPr>
          <w:rFonts w:ascii="Liberation Serif" w:hAnsi="Liberation Serif"/>
          <w:sz w:val="26"/>
          <w:szCs w:val="26"/>
          <w:lang w:val="ru-RU"/>
        </w:rPr>
        <w:t>577</w:t>
      </w:r>
      <w:bookmarkStart w:id="0" w:name="_GoBack"/>
      <w:bookmarkEnd w:id="0"/>
      <w:r w:rsidR="003D7A92" w:rsidRPr="00CD557F">
        <w:rPr>
          <w:rFonts w:ascii="Liberation Serif" w:hAnsi="Liberation Serif"/>
          <w:sz w:val="26"/>
          <w:szCs w:val="26"/>
          <w:lang w:val="ru-RU"/>
        </w:rPr>
        <w:t>-</w:t>
      </w:r>
      <w:r w:rsidR="00461B28" w:rsidRPr="00CD557F">
        <w:rPr>
          <w:rFonts w:ascii="Liberation Serif" w:hAnsi="Liberation Serif"/>
          <w:sz w:val="26"/>
          <w:szCs w:val="26"/>
          <w:lang w:val="ru-RU"/>
        </w:rPr>
        <w:t>ПА</w:t>
      </w:r>
      <w:r w:rsidR="00B245C7"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</w:p>
    <w:p w:rsidR="00661517" w:rsidRPr="00CD557F" w:rsidRDefault="00B245C7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>г. Ирбит</w:t>
      </w:r>
    </w:p>
    <w:p w:rsidR="007262E1" w:rsidRPr="00CD557F" w:rsidRDefault="007262E1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</w:p>
    <w:p w:rsidR="00E45AA9" w:rsidRPr="00CD557F" w:rsidRDefault="00E45AA9" w:rsidP="007262E1">
      <w:pPr>
        <w:suppressAutoHyphens/>
        <w:rPr>
          <w:rFonts w:ascii="Liberation Serif" w:hAnsi="Liberation Serif"/>
          <w:sz w:val="26"/>
          <w:szCs w:val="26"/>
          <w:lang w:val="ru-RU"/>
        </w:rPr>
      </w:pPr>
    </w:p>
    <w:p w:rsidR="00A216D7" w:rsidRPr="00CD557F" w:rsidRDefault="00A216D7" w:rsidP="007262E1">
      <w:pPr>
        <w:suppressAutoHyphens/>
        <w:jc w:val="center"/>
        <w:rPr>
          <w:rFonts w:ascii="Liberation Serif" w:hAnsi="Liberation Serif"/>
          <w:b/>
          <w:sz w:val="26"/>
          <w:szCs w:val="26"/>
          <w:lang w:val="ru-RU"/>
        </w:rPr>
      </w:pPr>
      <w:r w:rsidRPr="00CD557F">
        <w:rPr>
          <w:rFonts w:ascii="Liberation Serif" w:hAnsi="Liberation Serif"/>
          <w:b/>
          <w:sz w:val="26"/>
          <w:szCs w:val="26"/>
          <w:lang w:val="ru-RU"/>
        </w:rPr>
        <w:t>О приватизации муниципального имущества</w:t>
      </w:r>
    </w:p>
    <w:p w:rsidR="00A05F65" w:rsidRPr="00CD557F" w:rsidRDefault="00A05F65" w:rsidP="007262E1">
      <w:pPr>
        <w:suppressAutoHyphens/>
        <w:jc w:val="center"/>
        <w:rPr>
          <w:rFonts w:ascii="Liberation Serif" w:hAnsi="Liberation Serif"/>
          <w:b/>
          <w:sz w:val="26"/>
          <w:szCs w:val="26"/>
          <w:lang w:val="ru-RU"/>
        </w:rPr>
      </w:pPr>
    </w:p>
    <w:p w:rsidR="00E7739A" w:rsidRPr="00CD557F" w:rsidRDefault="00E7739A" w:rsidP="007262E1">
      <w:pPr>
        <w:suppressAutoHyphens/>
        <w:jc w:val="center"/>
        <w:rPr>
          <w:rFonts w:ascii="Liberation Serif" w:hAnsi="Liberation Serif"/>
          <w:b/>
          <w:sz w:val="26"/>
          <w:szCs w:val="26"/>
          <w:lang w:val="ru-RU"/>
        </w:rPr>
      </w:pPr>
    </w:p>
    <w:p w:rsidR="00DE2C88" w:rsidRPr="00CD557F" w:rsidRDefault="00A216D7" w:rsidP="00DE2C88">
      <w:pPr>
        <w:pStyle w:val="21"/>
        <w:tabs>
          <w:tab w:val="left" w:pos="993"/>
        </w:tabs>
        <w:suppressAutoHyphens/>
        <w:spacing w:line="240" w:lineRule="auto"/>
        <w:ind w:firstLine="697"/>
        <w:rPr>
          <w:rFonts w:ascii="Liberation Serif" w:hAnsi="Liberation Serif"/>
          <w:sz w:val="26"/>
          <w:szCs w:val="26"/>
        </w:rPr>
      </w:pPr>
      <w:r w:rsidRPr="00CD557F">
        <w:rPr>
          <w:rFonts w:ascii="Liberation Serif" w:hAnsi="Liberation Serif"/>
          <w:sz w:val="26"/>
          <w:szCs w:val="26"/>
        </w:rPr>
        <w:t xml:space="preserve">В соответствии с Федеральным </w:t>
      </w:r>
      <w:r w:rsidR="007B17FE" w:rsidRPr="00CD557F">
        <w:rPr>
          <w:rFonts w:ascii="Liberation Serif" w:hAnsi="Liberation Serif"/>
          <w:sz w:val="26"/>
          <w:szCs w:val="26"/>
        </w:rPr>
        <w:t xml:space="preserve">законом от 21 декабря 2001 года </w:t>
      </w:r>
      <w:r w:rsidRPr="00CD557F">
        <w:rPr>
          <w:rFonts w:ascii="Liberation Serif" w:hAnsi="Liberation Serif"/>
          <w:sz w:val="26"/>
          <w:szCs w:val="26"/>
        </w:rPr>
        <w:t xml:space="preserve">№ 178-ФЗ </w:t>
      </w:r>
      <w:r w:rsidR="007B17FE" w:rsidRPr="00CD557F">
        <w:rPr>
          <w:rFonts w:ascii="Liberation Serif" w:hAnsi="Liberation Serif"/>
          <w:sz w:val="26"/>
          <w:szCs w:val="26"/>
        </w:rPr>
        <w:br/>
      </w:r>
      <w:r w:rsidRPr="00CD557F">
        <w:rPr>
          <w:rFonts w:ascii="Liberation Serif" w:hAnsi="Liberation Serif"/>
          <w:sz w:val="26"/>
          <w:szCs w:val="26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</w:t>
      </w:r>
      <w:r w:rsidR="001A1C3E" w:rsidRPr="00CD557F">
        <w:rPr>
          <w:rFonts w:ascii="Liberation Serif" w:hAnsi="Liberation Serif"/>
          <w:sz w:val="26"/>
          <w:szCs w:val="26"/>
        </w:rPr>
        <w:t>ым</w:t>
      </w:r>
      <w:r w:rsidR="007B17FE" w:rsidRPr="00CD557F">
        <w:rPr>
          <w:rFonts w:ascii="Liberation Serif" w:hAnsi="Liberation Serif"/>
          <w:sz w:val="26"/>
          <w:szCs w:val="26"/>
        </w:rPr>
        <w:t xml:space="preserve"> </w:t>
      </w:r>
      <w:r w:rsidRPr="00CD557F">
        <w:rPr>
          <w:rFonts w:ascii="Liberation Serif" w:hAnsi="Liberation Serif"/>
          <w:sz w:val="26"/>
          <w:szCs w:val="26"/>
        </w:rPr>
        <w:t>постановлением Правитель</w:t>
      </w:r>
      <w:r w:rsidR="007B17FE" w:rsidRPr="00CD557F">
        <w:rPr>
          <w:rFonts w:ascii="Liberation Serif" w:hAnsi="Liberation Serif"/>
          <w:sz w:val="26"/>
          <w:szCs w:val="26"/>
        </w:rPr>
        <w:t xml:space="preserve">ства Российской Федерации от </w:t>
      </w:r>
      <w:r w:rsidR="001A1C3E" w:rsidRPr="00CD557F">
        <w:rPr>
          <w:rFonts w:ascii="Liberation Serif" w:hAnsi="Liberation Serif"/>
          <w:sz w:val="26"/>
          <w:szCs w:val="26"/>
        </w:rPr>
        <w:t>12.08.2002</w:t>
      </w:r>
      <w:r w:rsidR="007B17FE" w:rsidRPr="00CD557F">
        <w:rPr>
          <w:rFonts w:ascii="Liberation Serif" w:hAnsi="Liberation Serif"/>
          <w:sz w:val="26"/>
          <w:szCs w:val="26"/>
        </w:rPr>
        <w:t xml:space="preserve"> </w:t>
      </w:r>
      <w:r w:rsidRPr="00CD557F">
        <w:rPr>
          <w:rFonts w:ascii="Liberation Serif" w:hAnsi="Liberation Serif"/>
          <w:sz w:val="26"/>
          <w:szCs w:val="26"/>
        </w:rPr>
        <w:t>№ 585</w:t>
      </w:r>
      <w:r w:rsidR="00975270" w:rsidRPr="00CD557F">
        <w:rPr>
          <w:rFonts w:ascii="Liberation Serif" w:hAnsi="Liberation Serif"/>
          <w:sz w:val="26"/>
          <w:szCs w:val="26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</w:t>
      </w:r>
      <w:r w:rsidR="007B17FE" w:rsidRPr="00CD557F">
        <w:rPr>
          <w:rFonts w:ascii="Liberation Serif" w:hAnsi="Liberation Serif"/>
          <w:sz w:val="26"/>
          <w:szCs w:val="26"/>
        </w:rPr>
        <w:t xml:space="preserve">организации продажи находящихся в государственной или муниципальной собственности акций </w:t>
      </w:r>
      <w:r w:rsidR="00975270" w:rsidRPr="00CD557F">
        <w:rPr>
          <w:rFonts w:ascii="Liberation Serif" w:hAnsi="Liberation Serif"/>
          <w:sz w:val="26"/>
          <w:szCs w:val="26"/>
        </w:rPr>
        <w:t>акционерных обществ на специализированном аукционе</w:t>
      </w:r>
      <w:r w:rsidR="001A1C3E" w:rsidRPr="00CD557F">
        <w:rPr>
          <w:rFonts w:ascii="Liberation Serif" w:hAnsi="Liberation Serif"/>
          <w:sz w:val="26"/>
          <w:szCs w:val="26"/>
        </w:rPr>
        <w:t>»</w:t>
      </w:r>
      <w:r w:rsidRPr="00CD557F">
        <w:rPr>
          <w:rFonts w:ascii="Liberation Serif" w:hAnsi="Liberation Serif"/>
          <w:sz w:val="26"/>
          <w:szCs w:val="26"/>
        </w:rPr>
        <w:t>, в целях реализ</w:t>
      </w:r>
      <w:r w:rsidR="00280917">
        <w:rPr>
          <w:rFonts w:ascii="Liberation Serif" w:hAnsi="Liberation Serif"/>
          <w:sz w:val="26"/>
          <w:szCs w:val="26"/>
        </w:rPr>
        <w:t>ации п</w:t>
      </w:r>
      <w:r w:rsidRPr="00CD557F">
        <w:rPr>
          <w:rFonts w:ascii="Liberation Serif" w:hAnsi="Liberation Serif"/>
          <w:sz w:val="26"/>
          <w:szCs w:val="26"/>
        </w:rPr>
        <w:t>лана приватизации</w:t>
      </w:r>
      <w:r w:rsidR="00497389" w:rsidRPr="00CD557F">
        <w:rPr>
          <w:rFonts w:ascii="Liberation Serif" w:hAnsi="Liberation Serif"/>
          <w:sz w:val="26"/>
          <w:szCs w:val="26"/>
        </w:rPr>
        <w:t xml:space="preserve"> муниципального имущества на 202</w:t>
      </w:r>
      <w:r w:rsidR="003C51A0">
        <w:rPr>
          <w:rFonts w:ascii="Liberation Serif" w:hAnsi="Liberation Serif"/>
          <w:sz w:val="26"/>
          <w:szCs w:val="26"/>
        </w:rPr>
        <w:t>4</w:t>
      </w:r>
      <w:r w:rsidRPr="00CD557F">
        <w:rPr>
          <w:rFonts w:ascii="Liberation Serif" w:hAnsi="Liberation Serif"/>
          <w:sz w:val="26"/>
          <w:szCs w:val="26"/>
        </w:rPr>
        <w:t xml:space="preserve"> год</w:t>
      </w:r>
      <w:r w:rsidR="00150A75" w:rsidRPr="00CD557F">
        <w:rPr>
          <w:rFonts w:ascii="Liberation Serif" w:hAnsi="Liberation Serif"/>
          <w:sz w:val="26"/>
          <w:szCs w:val="26"/>
        </w:rPr>
        <w:t>,</w:t>
      </w:r>
      <w:r w:rsidR="003D0C10" w:rsidRPr="00CD557F">
        <w:rPr>
          <w:rFonts w:ascii="Liberation Serif" w:hAnsi="Liberation Serif"/>
          <w:sz w:val="26"/>
          <w:szCs w:val="26"/>
        </w:rPr>
        <w:t xml:space="preserve"> утвержденного решением Думы Городского округа «гор</w:t>
      </w:r>
      <w:r w:rsidR="003C5139" w:rsidRPr="00CD557F">
        <w:rPr>
          <w:rFonts w:ascii="Liberation Serif" w:hAnsi="Liberation Serif"/>
          <w:sz w:val="26"/>
          <w:szCs w:val="26"/>
        </w:rPr>
        <w:t xml:space="preserve">од Ирбит» Свердловской области </w:t>
      </w:r>
      <w:r w:rsidR="003C51A0">
        <w:rPr>
          <w:rFonts w:ascii="Liberation Serif" w:hAnsi="Liberation Serif"/>
          <w:sz w:val="26"/>
          <w:szCs w:val="26"/>
        </w:rPr>
        <w:t xml:space="preserve">22.02.2024 </w:t>
      </w:r>
      <w:r w:rsidR="003D0C10" w:rsidRPr="00CD557F">
        <w:rPr>
          <w:rFonts w:ascii="Liberation Serif" w:hAnsi="Liberation Serif"/>
          <w:sz w:val="26"/>
          <w:szCs w:val="26"/>
        </w:rPr>
        <w:t xml:space="preserve">№ </w:t>
      </w:r>
      <w:r w:rsidR="003C51A0">
        <w:rPr>
          <w:rFonts w:ascii="Liberation Serif" w:hAnsi="Liberation Serif"/>
          <w:sz w:val="26"/>
          <w:szCs w:val="26"/>
        </w:rPr>
        <w:t>134</w:t>
      </w:r>
      <w:r w:rsidR="001A1C3E" w:rsidRPr="00CD557F">
        <w:rPr>
          <w:rFonts w:ascii="Liberation Serif" w:hAnsi="Liberation Serif"/>
          <w:sz w:val="26"/>
          <w:szCs w:val="26"/>
        </w:rPr>
        <w:t xml:space="preserve"> «</w:t>
      </w:r>
      <w:r w:rsidR="00F111FA" w:rsidRPr="00CD557F">
        <w:rPr>
          <w:rFonts w:ascii="Liberation Serif" w:hAnsi="Liberation Serif"/>
          <w:sz w:val="26"/>
          <w:szCs w:val="26"/>
        </w:rPr>
        <w:t xml:space="preserve">О внесении изменений в решение Думы Городского округа «город Ирбит» Свердловской области от </w:t>
      </w:r>
      <w:r w:rsidR="003C51A0">
        <w:rPr>
          <w:rFonts w:ascii="Liberation Serif" w:hAnsi="Liberation Serif"/>
          <w:sz w:val="26"/>
          <w:szCs w:val="26"/>
        </w:rPr>
        <w:t>23.11.2023</w:t>
      </w:r>
      <w:r w:rsidR="00F111FA" w:rsidRPr="00CD557F">
        <w:rPr>
          <w:rFonts w:ascii="Liberation Serif" w:hAnsi="Liberation Serif"/>
          <w:sz w:val="26"/>
          <w:szCs w:val="26"/>
        </w:rPr>
        <w:t xml:space="preserve"> № </w:t>
      </w:r>
      <w:r w:rsidR="003C51A0">
        <w:rPr>
          <w:rFonts w:ascii="Liberation Serif" w:hAnsi="Liberation Serif"/>
          <w:sz w:val="26"/>
          <w:szCs w:val="26"/>
        </w:rPr>
        <w:t>109</w:t>
      </w:r>
      <w:r w:rsidR="00F111FA" w:rsidRPr="00CD557F">
        <w:rPr>
          <w:rFonts w:ascii="Liberation Serif" w:hAnsi="Liberation Serif"/>
          <w:sz w:val="26"/>
          <w:szCs w:val="26"/>
        </w:rPr>
        <w:t xml:space="preserve"> «Об утверждении прогнозного плана приватизации муниципального имущества на 202</w:t>
      </w:r>
      <w:r w:rsidR="003C51A0">
        <w:rPr>
          <w:rFonts w:ascii="Liberation Serif" w:hAnsi="Liberation Serif"/>
          <w:sz w:val="26"/>
          <w:szCs w:val="26"/>
        </w:rPr>
        <w:t>4</w:t>
      </w:r>
      <w:r w:rsidR="00F111FA" w:rsidRPr="00CD557F">
        <w:rPr>
          <w:rFonts w:ascii="Liberation Serif" w:hAnsi="Liberation Serif"/>
          <w:sz w:val="26"/>
          <w:szCs w:val="26"/>
        </w:rPr>
        <w:t xml:space="preserve"> год»</w:t>
      </w:r>
      <w:r w:rsidR="003D0C10" w:rsidRPr="00CD557F">
        <w:rPr>
          <w:rFonts w:ascii="Liberation Serif" w:hAnsi="Liberation Serif"/>
          <w:sz w:val="26"/>
          <w:szCs w:val="26"/>
        </w:rPr>
        <w:t>,</w:t>
      </w:r>
      <w:r w:rsidR="00F111FA" w:rsidRPr="00CD557F">
        <w:rPr>
          <w:rFonts w:ascii="Liberation Serif" w:hAnsi="Liberation Serif"/>
          <w:sz w:val="26"/>
          <w:szCs w:val="26"/>
        </w:rPr>
        <w:t xml:space="preserve"> </w:t>
      </w:r>
      <w:r w:rsidRPr="00CD557F">
        <w:rPr>
          <w:rFonts w:ascii="Liberation Serif" w:hAnsi="Liberation Serif"/>
          <w:sz w:val="26"/>
          <w:szCs w:val="26"/>
        </w:rPr>
        <w:t xml:space="preserve">администрация </w:t>
      </w:r>
      <w:r w:rsidR="003D0C10" w:rsidRPr="00CD557F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</w:p>
    <w:p w:rsidR="00A216D7" w:rsidRPr="00CD557F" w:rsidRDefault="00A216D7" w:rsidP="00DE2C88">
      <w:pPr>
        <w:pStyle w:val="21"/>
        <w:tabs>
          <w:tab w:val="left" w:pos="993"/>
        </w:tabs>
        <w:suppressAutoHyphens/>
        <w:spacing w:line="240" w:lineRule="auto"/>
        <w:rPr>
          <w:rFonts w:ascii="Liberation Serif" w:hAnsi="Liberation Serif"/>
          <w:sz w:val="26"/>
          <w:szCs w:val="26"/>
        </w:rPr>
      </w:pPr>
      <w:r w:rsidRPr="00CD557F">
        <w:rPr>
          <w:rStyle w:val="13pt"/>
          <w:rFonts w:ascii="Liberation Serif" w:hAnsi="Liberation Serif"/>
        </w:rPr>
        <w:t>ПОСТАНОВЛЯЕТ:</w:t>
      </w:r>
    </w:p>
    <w:p w:rsidR="00A216D7" w:rsidRPr="00CD557F" w:rsidRDefault="00A216D7" w:rsidP="00DE2C88">
      <w:pPr>
        <w:pStyle w:val="21"/>
        <w:numPr>
          <w:ilvl w:val="0"/>
          <w:numId w:val="22"/>
        </w:numPr>
        <w:tabs>
          <w:tab w:val="left" w:pos="993"/>
          <w:tab w:val="left" w:pos="1090"/>
        </w:tabs>
        <w:suppressAutoHyphens/>
        <w:spacing w:line="240" w:lineRule="auto"/>
        <w:ind w:firstLine="697"/>
        <w:rPr>
          <w:rFonts w:ascii="Liberation Serif" w:hAnsi="Liberation Serif"/>
          <w:sz w:val="26"/>
          <w:szCs w:val="26"/>
        </w:rPr>
      </w:pPr>
      <w:r w:rsidRPr="00CD557F">
        <w:rPr>
          <w:rFonts w:ascii="Liberation Serif" w:hAnsi="Liberation Serif"/>
          <w:sz w:val="26"/>
          <w:szCs w:val="26"/>
        </w:rPr>
        <w:t>Приватизировать объект</w:t>
      </w:r>
      <w:r w:rsidR="00857DE1" w:rsidRPr="00CD557F">
        <w:rPr>
          <w:rFonts w:ascii="Liberation Serif" w:hAnsi="Liberation Serif"/>
          <w:sz w:val="26"/>
          <w:szCs w:val="26"/>
        </w:rPr>
        <w:t>ы</w:t>
      </w:r>
      <w:r w:rsidRPr="00CD557F">
        <w:rPr>
          <w:rFonts w:ascii="Liberation Serif" w:hAnsi="Liberation Serif"/>
          <w:sz w:val="26"/>
          <w:szCs w:val="26"/>
        </w:rPr>
        <w:t xml:space="preserve"> муниципальной собственности </w:t>
      </w:r>
      <w:r w:rsidR="002F4597" w:rsidRPr="00CD557F">
        <w:rPr>
          <w:rFonts w:ascii="Liberation Serif" w:hAnsi="Liberation Serif"/>
          <w:sz w:val="26"/>
          <w:szCs w:val="26"/>
        </w:rPr>
        <w:t>в порядке электронного</w:t>
      </w:r>
      <w:r w:rsidRPr="00CD557F">
        <w:rPr>
          <w:rFonts w:ascii="Liberation Serif" w:hAnsi="Liberation Serif"/>
          <w:sz w:val="26"/>
          <w:szCs w:val="26"/>
        </w:rPr>
        <w:t xml:space="preserve"> аукцион</w:t>
      </w:r>
      <w:r w:rsidR="002F4597" w:rsidRPr="00CD557F">
        <w:rPr>
          <w:rFonts w:ascii="Liberation Serif" w:hAnsi="Liberation Serif"/>
          <w:sz w:val="26"/>
          <w:szCs w:val="26"/>
        </w:rPr>
        <w:t>а</w:t>
      </w:r>
      <w:r w:rsidRPr="00CD557F">
        <w:rPr>
          <w:rFonts w:ascii="Liberation Serif" w:hAnsi="Liberation Serif"/>
          <w:sz w:val="26"/>
          <w:szCs w:val="26"/>
        </w:rPr>
        <w:t xml:space="preserve"> открыто</w:t>
      </w:r>
      <w:r w:rsidR="002F4597" w:rsidRPr="00CD557F">
        <w:rPr>
          <w:rFonts w:ascii="Liberation Serif" w:hAnsi="Liberation Serif"/>
          <w:sz w:val="26"/>
          <w:szCs w:val="26"/>
        </w:rPr>
        <w:t xml:space="preserve">го </w:t>
      </w:r>
      <w:r w:rsidRPr="00CD557F">
        <w:rPr>
          <w:rFonts w:ascii="Liberation Serif" w:hAnsi="Liberation Serif"/>
          <w:sz w:val="26"/>
          <w:szCs w:val="26"/>
        </w:rPr>
        <w:t>по составу участников и форме подаче предложений о цене объект</w:t>
      </w:r>
      <w:r w:rsidR="00805F91" w:rsidRPr="00CD557F">
        <w:rPr>
          <w:rFonts w:ascii="Liberation Serif" w:hAnsi="Liberation Serif"/>
          <w:sz w:val="26"/>
          <w:szCs w:val="26"/>
        </w:rPr>
        <w:t>а</w:t>
      </w:r>
      <w:r w:rsidRPr="00CD557F">
        <w:rPr>
          <w:rFonts w:ascii="Liberation Serif" w:hAnsi="Liberation Serif"/>
          <w:sz w:val="26"/>
          <w:szCs w:val="26"/>
        </w:rPr>
        <w:t>:</w:t>
      </w:r>
    </w:p>
    <w:p w:rsidR="00F111FA" w:rsidRPr="00CD557F" w:rsidRDefault="00F111FA" w:rsidP="00DE2C88">
      <w:pPr>
        <w:pStyle w:val="ab"/>
        <w:tabs>
          <w:tab w:val="left" w:pos="993"/>
        </w:tabs>
        <w:ind w:left="0" w:firstLine="697"/>
        <w:jc w:val="both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 xml:space="preserve">Лот № </w:t>
      </w:r>
      <w:r w:rsidR="00C7344C" w:rsidRPr="00CD557F">
        <w:rPr>
          <w:rFonts w:ascii="Liberation Serif" w:hAnsi="Liberation Serif"/>
          <w:sz w:val="26"/>
          <w:szCs w:val="26"/>
          <w:lang w:val="ru-RU"/>
        </w:rPr>
        <w:t>1</w:t>
      </w:r>
    </w:p>
    <w:p w:rsidR="00F111FA" w:rsidRPr="0066704E" w:rsidRDefault="00372720" w:rsidP="0066704E">
      <w:pPr>
        <w:pStyle w:val="ab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sz w:val="26"/>
          <w:szCs w:val="26"/>
          <w:lang w:val="ru-RU"/>
        </w:rPr>
      </w:pPr>
      <w:proofErr w:type="gramStart"/>
      <w:r w:rsidRPr="0066704E">
        <w:rPr>
          <w:rFonts w:ascii="Liberation Serif" w:hAnsi="Liberation Serif"/>
          <w:sz w:val="26"/>
          <w:szCs w:val="26"/>
          <w:lang w:val="ru-RU"/>
        </w:rPr>
        <w:t>движимое имущество</w:t>
      </w:r>
      <w:r w:rsidR="00361053">
        <w:rPr>
          <w:rFonts w:ascii="Liberation Serif" w:hAnsi="Liberation Serif"/>
          <w:sz w:val="26"/>
          <w:szCs w:val="26"/>
          <w:lang w:val="ru-RU"/>
        </w:rPr>
        <w:t xml:space="preserve"> (</w:t>
      </w:r>
      <w:r w:rsidR="00361053">
        <w:rPr>
          <w:rFonts w:ascii="Liberation Serif" w:hAnsi="Liberation Serif"/>
          <w:color w:val="000000"/>
          <w:sz w:val="26"/>
          <w:szCs w:val="26"/>
          <w:lang w:val="ru-RU"/>
        </w:rPr>
        <w:t xml:space="preserve">эл. тельфер, реестровый № 2.2.5.0000793; </w:t>
      </w:r>
      <w:proofErr w:type="spellStart"/>
      <w:r w:rsidR="00361053">
        <w:rPr>
          <w:rFonts w:ascii="Liberation Serif" w:hAnsi="Liberation Serif"/>
          <w:color w:val="000000"/>
          <w:sz w:val="26"/>
          <w:szCs w:val="26"/>
          <w:lang w:val="ru-RU"/>
        </w:rPr>
        <w:t>водоподогреватель</w:t>
      </w:r>
      <w:proofErr w:type="spellEnd"/>
      <w:r w:rsidR="00361053">
        <w:rPr>
          <w:rFonts w:ascii="Liberation Serif" w:hAnsi="Liberation Serif"/>
          <w:color w:val="000000"/>
          <w:sz w:val="26"/>
          <w:szCs w:val="26"/>
          <w:lang w:val="ru-RU"/>
        </w:rPr>
        <w:t>, реестровый № 2.2.3.0000089; насос Д630-90 б/</w:t>
      </w:r>
      <w:proofErr w:type="spellStart"/>
      <w:r w:rsidR="00361053">
        <w:rPr>
          <w:rFonts w:ascii="Liberation Serif" w:hAnsi="Liberation Serif"/>
          <w:color w:val="000000"/>
          <w:sz w:val="26"/>
          <w:szCs w:val="26"/>
          <w:lang w:val="ru-RU"/>
        </w:rPr>
        <w:t>дв</w:t>
      </w:r>
      <w:proofErr w:type="spellEnd"/>
      <w:r w:rsidR="00361053">
        <w:rPr>
          <w:rFonts w:ascii="Liberation Serif" w:hAnsi="Liberation Serif"/>
          <w:color w:val="000000"/>
          <w:sz w:val="26"/>
          <w:szCs w:val="26"/>
          <w:lang w:val="ru-RU"/>
        </w:rPr>
        <w:t xml:space="preserve"> б/рамы </w:t>
      </w:r>
      <w:r w:rsidR="004E1D3B">
        <w:rPr>
          <w:rFonts w:ascii="Liberation Serif" w:hAnsi="Liberation Serif"/>
          <w:color w:val="000000"/>
          <w:sz w:val="26"/>
          <w:szCs w:val="26"/>
          <w:lang w:val="ru-RU"/>
        </w:rPr>
        <w:br/>
      </w:r>
      <w:r w:rsidR="00361053">
        <w:rPr>
          <w:rFonts w:ascii="Liberation Serif" w:hAnsi="Liberation Serif"/>
          <w:color w:val="000000"/>
          <w:sz w:val="26"/>
          <w:szCs w:val="26"/>
          <w:lang w:val="ru-RU"/>
        </w:rPr>
        <w:t xml:space="preserve">(под 250 кВт), реестровый № 2.2.5.0000355; насос Д630-90, реестровый </w:t>
      </w:r>
      <w:r w:rsidR="004E1D3B">
        <w:rPr>
          <w:rFonts w:ascii="Liberation Serif" w:hAnsi="Liberation Serif"/>
          <w:color w:val="000000"/>
          <w:sz w:val="26"/>
          <w:szCs w:val="26"/>
          <w:lang w:val="ru-RU"/>
        </w:rPr>
        <w:br/>
      </w:r>
      <w:r w:rsidR="00361053">
        <w:rPr>
          <w:rFonts w:ascii="Liberation Serif" w:hAnsi="Liberation Serif"/>
          <w:color w:val="000000"/>
          <w:sz w:val="26"/>
          <w:szCs w:val="26"/>
          <w:lang w:val="ru-RU"/>
        </w:rPr>
        <w:t>№ 2.2.5.0000354; насос центробежный К100-65-200А, реестровый № 2.2.5.0000385; теплообменник, реестровый № 2.2.5.0000682; насос, реестровый № 2.2.5.0000329;</w:t>
      </w:r>
      <w:r w:rsidR="00E00A20">
        <w:rPr>
          <w:rFonts w:ascii="Liberation Serif" w:hAnsi="Liberation Serif"/>
          <w:color w:val="000000"/>
          <w:sz w:val="26"/>
          <w:szCs w:val="26"/>
          <w:lang w:val="ru-RU"/>
        </w:rPr>
        <w:t xml:space="preserve"> бойлер, реестровый № 2.2.5.0000066; </w:t>
      </w:r>
      <w:r w:rsidR="00361053">
        <w:rPr>
          <w:rFonts w:ascii="Liberation Serif" w:hAnsi="Liberation Serif"/>
          <w:color w:val="000000"/>
          <w:sz w:val="26"/>
          <w:szCs w:val="26"/>
          <w:lang w:val="ru-RU"/>
        </w:rPr>
        <w:t xml:space="preserve"> </w:t>
      </w:r>
      <w:r w:rsidR="00E00A20">
        <w:rPr>
          <w:rFonts w:ascii="Liberation Serif" w:hAnsi="Liberation Serif"/>
          <w:color w:val="000000"/>
          <w:sz w:val="26"/>
          <w:szCs w:val="26"/>
          <w:lang w:val="ru-RU"/>
        </w:rPr>
        <w:t>теплообменник, реестровый № 2.</w:t>
      </w:r>
      <w:r w:rsidR="004E1D3B">
        <w:rPr>
          <w:rFonts w:ascii="Liberation Serif" w:hAnsi="Liberation Serif"/>
          <w:color w:val="000000"/>
          <w:sz w:val="26"/>
          <w:szCs w:val="26"/>
          <w:lang w:val="ru-RU"/>
        </w:rPr>
        <w:t xml:space="preserve">2.5.0000684; насос, реестровый </w:t>
      </w:r>
      <w:r w:rsidR="00E00A20">
        <w:rPr>
          <w:rFonts w:ascii="Liberation Serif" w:hAnsi="Liberation Serif"/>
          <w:color w:val="000000"/>
          <w:sz w:val="26"/>
          <w:szCs w:val="26"/>
          <w:lang w:val="ru-RU"/>
        </w:rPr>
        <w:t>№ 2.2.5.0000331; теплообменник, реестровый № 2.2.5.0000681; насос К20*30, реестровый № 2.2.5.0000361;</w:t>
      </w:r>
      <w:proofErr w:type="gramEnd"/>
      <w:r w:rsidR="00E00A20">
        <w:rPr>
          <w:rFonts w:ascii="Liberation Serif" w:hAnsi="Liberation Serif"/>
          <w:color w:val="000000"/>
          <w:sz w:val="26"/>
          <w:szCs w:val="26"/>
          <w:lang w:val="ru-RU"/>
        </w:rPr>
        <w:t xml:space="preserve"> теплообменник, реестровый </w:t>
      </w:r>
      <w:r w:rsidR="004E1D3B">
        <w:rPr>
          <w:rFonts w:ascii="Liberation Serif" w:hAnsi="Liberation Serif"/>
          <w:color w:val="000000"/>
          <w:sz w:val="26"/>
          <w:szCs w:val="26"/>
          <w:lang w:val="ru-RU"/>
        </w:rPr>
        <w:br/>
      </w:r>
      <w:r w:rsidR="00E00A20">
        <w:rPr>
          <w:rFonts w:ascii="Liberation Serif" w:hAnsi="Liberation Serif"/>
          <w:color w:val="000000"/>
          <w:sz w:val="26"/>
          <w:szCs w:val="26"/>
          <w:lang w:val="ru-RU"/>
        </w:rPr>
        <w:t xml:space="preserve">№ 2.2.5.0000683), </w:t>
      </w:r>
      <w:proofErr w:type="gramStart"/>
      <w:r w:rsidR="00E00A20">
        <w:rPr>
          <w:rFonts w:ascii="Liberation Serif" w:hAnsi="Liberation Serif"/>
          <w:color w:val="000000"/>
          <w:sz w:val="26"/>
          <w:szCs w:val="26"/>
          <w:lang w:val="ru-RU"/>
        </w:rPr>
        <w:t>расположенное</w:t>
      </w:r>
      <w:proofErr w:type="gramEnd"/>
      <w:r w:rsidR="00E00A20">
        <w:rPr>
          <w:rFonts w:ascii="Liberation Serif" w:hAnsi="Liberation Serif"/>
          <w:color w:val="000000"/>
          <w:sz w:val="26"/>
          <w:szCs w:val="26"/>
          <w:lang w:val="ru-RU"/>
        </w:rPr>
        <w:t xml:space="preserve"> по адресу: С</w:t>
      </w:r>
      <w:r w:rsidRPr="0066704E">
        <w:rPr>
          <w:rFonts w:ascii="Liberation Serif" w:hAnsi="Liberation Serif"/>
          <w:color w:val="000000"/>
          <w:sz w:val="26"/>
          <w:szCs w:val="26"/>
          <w:lang w:val="ru-RU"/>
        </w:rPr>
        <w:t xml:space="preserve">вердловская область, город </w:t>
      </w:r>
      <w:r w:rsidR="00E00A20">
        <w:rPr>
          <w:rFonts w:ascii="Liberation Serif" w:hAnsi="Liberation Serif"/>
          <w:color w:val="000000"/>
          <w:sz w:val="26"/>
          <w:szCs w:val="26"/>
          <w:lang w:val="ru-RU"/>
        </w:rPr>
        <w:t>Ирбит, улица Промышленная</w:t>
      </w:r>
      <w:r w:rsidRPr="0066704E">
        <w:rPr>
          <w:rFonts w:ascii="Liberation Serif" w:hAnsi="Liberation Serif"/>
          <w:color w:val="000000"/>
          <w:sz w:val="26"/>
          <w:szCs w:val="26"/>
          <w:lang w:val="ru-RU"/>
        </w:rPr>
        <w:t>,</w:t>
      </w:r>
      <w:r w:rsidR="00E00A20">
        <w:rPr>
          <w:rFonts w:ascii="Liberation Serif" w:hAnsi="Liberation Serif"/>
          <w:color w:val="000000"/>
          <w:sz w:val="26"/>
          <w:szCs w:val="26"/>
          <w:lang w:val="ru-RU"/>
        </w:rPr>
        <w:t xml:space="preserve"> </w:t>
      </w:r>
      <w:r w:rsidRPr="0066704E">
        <w:rPr>
          <w:rFonts w:ascii="Liberation Serif" w:hAnsi="Liberation Serif"/>
          <w:color w:val="000000"/>
          <w:sz w:val="26"/>
          <w:szCs w:val="26"/>
          <w:lang w:val="ru-RU"/>
        </w:rPr>
        <w:t>1</w:t>
      </w:r>
      <w:r w:rsidR="0066704E" w:rsidRPr="0066704E">
        <w:rPr>
          <w:rFonts w:ascii="Liberation Serif" w:hAnsi="Liberation Serif"/>
          <w:color w:val="000000"/>
          <w:sz w:val="26"/>
          <w:szCs w:val="26"/>
          <w:lang w:val="ru-RU"/>
        </w:rPr>
        <w:t>.</w:t>
      </w:r>
    </w:p>
    <w:p w:rsidR="009F3DC9" w:rsidRPr="00CD557F" w:rsidRDefault="00805F91" w:rsidP="00DE2C88">
      <w:pPr>
        <w:pStyle w:val="ab"/>
        <w:numPr>
          <w:ilvl w:val="0"/>
          <w:numId w:val="22"/>
        </w:numPr>
        <w:shd w:val="clear" w:color="auto" w:fill="FFFFFF"/>
        <w:tabs>
          <w:tab w:val="left" w:pos="207"/>
          <w:tab w:val="left" w:pos="993"/>
          <w:tab w:val="left" w:pos="1134"/>
        </w:tabs>
        <w:suppressAutoHyphens/>
        <w:overflowPunct/>
        <w:autoSpaceDE/>
        <w:autoSpaceDN/>
        <w:adjustRightInd/>
        <w:ind w:firstLine="697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>Определить начальную цену объект</w:t>
      </w:r>
      <w:r w:rsidR="00C729F5" w:rsidRPr="00CD557F">
        <w:rPr>
          <w:rFonts w:ascii="Liberation Serif" w:hAnsi="Liberation Serif"/>
          <w:sz w:val="26"/>
          <w:szCs w:val="26"/>
          <w:lang w:val="ru-RU"/>
        </w:rPr>
        <w:t>а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7B17FE" w:rsidRPr="00CD557F">
        <w:rPr>
          <w:rFonts w:ascii="Liberation Serif" w:hAnsi="Liberation Serif"/>
          <w:sz w:val="26"/>
          <w:szCs w:val="26"/>
          <w:lang w:val="ru-RU"/>
        </w:rPr>
        <w:t>в размере</w:t>
      </w:r>
      <w:r w:rsidR="00FA3DA2" w:rsidRPr="00CD557F">
        <w:rPr>
          <w:rFonts w:ascii="Liberation Serif" w:hAnsi="Liberation Serif"/>
          <w:sz w:val="26"/>
          <w:szCs w:val="26"/>
          <w:lang w:val="ru-RU"/>
        </w:rPr>
        <w:t>:</w:t>
      </w:r>
    </w:p>
    <w:p w:rsidR="00CD557F" w:rsidRPr="00CD557F" w:rsidRDefault="009F3DC9" w:rsidP="00CD557F">
      <w:pPr>
        <w:shd w:val="clear" w:color="auto" w:fill="FFFFFF"/>
        <w:tabs>
          <w:tab w:val="left" w:pos="207"/>
          <w:tab w:val="left" w:pos="993"/>
          <w:tab w:val="left" w:pos="1134"/>
        </w:tabs>
        <w:suppressAutoHyphens/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 xml:space="preserve">Лот № </w:t>
      </w:r>
      <w:r w:rsidR="00C729F5" w:rsidRPr="00CD557F">
        <w:rPr>
          <w:rFonts w:ascii="Liberation Serif" w:hAnsi="Liberation Serif"/>
          <w:sz w:val="26"/>
          <w:szCs w:val="26"/>
          <w:lang w:val="ru-RU"/>
        </w:rPr>
        <w:t>1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C729F5" w:rsidRPr="00CD557F">
        <w:rPr>
          <w:rFonts w:ascii="Liberation Serif" w:hAnsi="Liberation Serif"/>
          <w:sz w:val="26"/>
          <w:szCs w:val="26"/>
          <w:lang w:val="ru-RU"/>
        </w:rPr>
        <w:t>–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E00A20">
        <w:rPr>
          <w:rFonts w:ascii="Liberation Serif" w:hAnsi="Liberation Serif"/>
          <w:sz w:val="26"/>
          <w:szCs w:val="26"/>
          <w:lang w:val="ru-RU"/>
        </w:rPr>
        <w:t>288 000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(</w:t>
      </w:r>
      <w:r w:rsidR="00E00A20">
        <w:rPr>
          <w:rFonts w:ascii="Liberation Serif" w:hAnsi="Liberation Serif"/>
          <w:sz w:val="26"/>
          <w:szCs w:val="26"/>
          <w:lang w:val="ru-RU"/>
        </w:rPr>
        <w:t>двести восемьдесят восемь тысяч</w:t>
      </w:r>
      <w:r w:rsidR="00F66496" w:rsidRPr="00CD557F">
        <w:rPr>
          <w:rFonts w:ascii="Liberation Serif" w:hAnsi="Liberation Serif"/>
          <w:sz w:val="26"/>
          <w:szCs w:val="26"/>
          <w:lang w:val="ru-RU"/>
        </w:rPr>
        <w:t>) рублей 00 копеек</w:t>
      </w:r>
      <w:r w:rsidR="00E00A20">
        <w:rPr>
          <w:rFonts w:ascii="Liberation Serif" w:hAnsi="Liberation Serif"/>
          <w:sz w:val="26"/>
          <w:szCs w:val="26"/>
          <w:lang w:val="ru-RU"/>
        </w:rPr>
        <w:t>.</w:t>
      </w:r>
    </w:p>
    <w:p w:rsidR="002360B1" w:rsidRPr="00CD557F" w:rsidRDefault="007D16EE" w:rsidP="00CD557F">
      <w:pPr>
        <w:pStyle w:val="ab"/>
        <w:numPr>
          <w:ilvl w:val="0"/>
          <w:numId w:val="22"/>
        </w:numPr>
        <w:shd w:val="clear" w:color="auto" w:fill="FFFFFF"/>
        <w:tabs>
          <w:tab w:val="left" w:pos="207"/>
          <w:tab w:val="left" w:pos="993"/>
          <w:tab w:val="left" w:pos="1134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lastRenderedPageBreak/>
        <w:t xml:space="preserve">Отделу имущественных и земельных отношений администрации </w:t>
      </w:r>
      <w:r w:rsidR="009417A4" w:rsidRPr="00CD557F">
        <w:rPr>
          <w:rFonts w:ascii="Liberation Serif" w:hAnsi="Liberation Serif"/>
          <w:sz w:val="26"/>
          <w:szCs w:val="26"/>
          <w:lang w:val="ru-RU"/>
        </w:rPr>
        <w:t>Городского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CD557F">
        <w:rPr>
          <w:rFonts w:ascii="Liberation Serif" w:hAnsi="Liberation Serif"/>
          <w:sz w:val="26"/>
          <w:szCs w:val="26"/>
          <w:lang w:val="ru-RU"/>
        </w:rPr>
        <w:t>округа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CD557F">
        <w:rPr>
          <w:rFonts w:ascii="Liberation Serif" w:hAnsi="Liberation Serif"/>
          <w:sz w:val="26"/>
          <w:szCs w:val="26"/>
          <w:lang w:val="ru-RU"/>
        </w:rPr>
        <w:t>«</w:t>
      </w:r>
      <w:r w:rsidRPr="00CD557F">
        <w:rPr>
          <w:rFonts w:ascii="Liberation Serif" w:hAnsi="Liberation Serif"/>
          <w:sz w:val="26"/>
          <w:szCs w:val="26"/>
          <w:lang w:val="ru-RU"/>
        </w:rPr>
        <w:t>город Ирбит</w:t>
      </w:r>
      <w:r w:rsidR="009417A4" w:rsidRPr="00CD557F">
        <w:rPr>
          <w:rFonts w:ascii="Liberation Serif" w:hAnsi="Liberation Serif"/>
          <w:sz w:val="26"/>
          <w:szCs w:val="26"/>
          <w:lang w:val="ru-RU"/>
        </w:rPr>
        <w:t>»</w:t>
      </w:r>
      <w:r w:rsidRPr="00CD557F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9417A4" w:rsidRPr="00CD557F">
        <w:rPr>
          <w:rFonts w:ascii="Liberation Serif" w:hAnsi="Liberation Serif"/>
          <w:sz w:val="26"/>
          <w:szCs w:val="26"/>
          <w:lang w:val="ru-RU"/>
        </w:rPr>
        <w:t>Свердловской области</w:t>
      </w:r>
      <w:r w:rsidR="00A216D7" w:rsidRPr="00CD557F">
        <w:rPr>
          <w:rFonts w:ascii="Liberation Serif" w:hAnsi="Liberation Serif"/>
          <w:sz w:val="26"/>
          <w:szCs w:val="26"/>
          <w:lang w:val="ru-RU"/>
        </w:rPr>
        <w:t xml:space="preserve"> подготовить необходимые документы и организовать проведение </w:t>
      </w:r>
      <w:r w:rsidR="00C8084B" w:rsidRPr="00CD557F">
        <w:rPr>
          <w:rFonts w:ascii="Liberation Serif" w:hAnsi="Liberation Serif"/>
          <w:sz w:val="26"/>
          <w:szCs w:val="26"/>
          <w:lang w:val="ru-RU"/>
        </w:rPr>
        <w:t xml:space="preserve">электронного </w:t>
      </w:r>
      <w:r w:rsidR="00A216D7" w:rsidRPr="00CD557F">
        <w:rPr>
          <w:rFonts w:ascii="Liberation Serif" w:hAnsi="Liberation Serif"/>
          <w:sz w:val="26"/>
          <w:szCs w:val="26"/>
          <w:lang w:val="ru-RU"/>
        </w:rPr>
        <w:t>аукциона по продаже объекта.</w:t>
      </w:r>
    </w:p>
    <w:p w:rsidR="002360B1" w:rsidRPr="00CD557F" w:rsidRDefault="00DE2C88" w:rsidP="00CD557F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eastAsia="Calibri" w:hAnsi="Liberation Serif"/>
          <w:sz w:val="26"/>
          <w:szCs w:val="26"/>
          <w:lang w:val="ru-RU"/>
        </w:rPr>
        <w:t xml:space="preserve">Председателю комиссии по проведению конкурсов и аукционов,             </w:t>
      </w:r>
      <w:r w:rsidRPr="00CD557F">
        <w:rPr>
          <w:rFonts w:ascii="Liberation Serif" w:hAnsi="Liberation Serif"/>
          <w:sz w:val="26"/>
          <w:szCs w:val="26"/>
          <w:lang w:val="ru-RU"/>
        </w:rPr>
        <w:t>заместителю главы администрации – начальнику Финансового управления ад</w:t>
      </w:r>
      <w:r w:rsidR="00EF13C6" w:rsidRPr="00CD557F">
        <w:rPr>
          <w:rFonts w:ascii="Liberation Serif" w:hAnsi="Liberation Serif"/>
          <w:sz w:val="26"/>
          <w:szCs w:val="26"/>
          <w:lang w:val="ru-RU"/>
        </w:rPr>
        <w:t>министрации Городского округа «г</w:t>
      </w:r>
      <w:r w:rsidRPr="00CD557F">
        <w:rPr>
          <w:rFonts w:ascii="Liberation Serif" w:hAnsi="Liberation Serif"/>
          <w:sz w:val="26"/>
          <w:szCs w:val="26"/>
          <w:lang w:val="ru-RU"/>
        </w:rPr>
        <w:t>ород Ирбит» Свердловской области</w:t>
      </w:r>
      <w:r w:rsidRPr="00CD557F">
        <w:rPr>
          <w:rFonts w:ascii="Liberation Serif" w:eastAsia="Calibri" w:hAnsi="Liberation Serif"/>
          <w:sz w:val="26"/>
          <w:szCs w:val="26"/>
          <w:lang w:val="ru-RU"/>
        </w:rPr>
        <w:t xml:space="preserve"> провести аукцион на право заключения договора купли-продажи объектов муниципальной собственности</w:t>
      </w:r>
      <w:r w:rsidR="00C729F5" w:rsidRPr="00CD557F">
        <w:rPr>
          <w:rFonts w:ascii="Liberation Serif" w:hAnsi="Liberation Serif"/>
          <w:sz w:val="26"/>
          <w:szCs w:val="26"/>
          <w:lang w:val="ru-RU"/>
        </w:rPr>
        <w:t>.</w:t>
      </w:r>
    </w:p>
    <w:p w:rsidR="007B17FE" w:rsidRPr="00CD557F" w:rsidRDefault="007B17FE" w:rsidP="002360B1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proofErr w:type="gramStart"/>
      <w:r w:rsidRPr="00CD557F">
        <w:rPr>
          <w:rFonts w:ascii="Liberation Serif" w:hAnsi="Liberation Serif"/>
          <w:sz w:val="26"/>
          <w:szCs w:val="26"/>
          <w:lang w:val="ru-RU"/>
        </w:rPr>
        <w:t>Контроль за</w:t>
      </w:r>
      <w:proofErr w:type="gramEnd"/>
      <w:r w:rsidRPr="00CD557F">
        <w:rPr>
          <w:rFonts w:ascii="Liberation Serif" w:hAnsi="Liberation Serif"/>
          <w:sz w:val="26"/>
          <w:szCs w:val="26"/>
          <w:lang w:val="ru-RU"/>
        </w:rPr>
        <w:t xml:space="preserve"> исполнением настоящего постановления 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</w:t>
      </w:r>
      <w:r w:rsidR="00B06BF5" w:rsidRPr="00CD557F">
        <w:rPr>
          <w:rFonts w:ascii="Liberation Serif" w:hAnsi="Liberation Serif"/>
          <w:sz w:val="26"/>
          <w:szCs w:val="26"/>
          <w:lang w:val="ru-RU"/>
        </w:rPr>
        <w:br/>
      </w:r>
      <w:r w:rsidRPr="00CD557F">
        <w:rPr>
          <w:rFonts w:ascii="Liberation Serif" w:hAnsi="Liberation Serif"/>
          <w:sz w:val="26"/>
          <w:szCs w:val="26"/>
          <w:lang w:val="ru-RU"/>
        </w:rPr>
        <w:t>Л.А. Тарасову.</w:t>
      </w:r>
    </w:p>
    <w:p w:rsidR="007B17FE" w:rsidRPr="00CD557F" w:rsidRDefault="002360B1" w:rsidP="007B17FE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6"/>
          <w:szCs w:val="26"/>
          <w:lang w:val="ru-RU"/>
        </w:rPr>
      </w:pPr>
      <w:r w:rsidRPr="00CD557F">
        <w:rPr>
          <w:rFonts w:ascii="Liberation Serif" w:hAnsi="Liberation Serif"/>
          <w:sz w:val="26"/>
          <w:szCs w:val="26"/>
          <w:lang w:val="ru-RU"/>
        </w:rPr>
        <w:t xml:space="preserve"> Отделу организационной работы и </w:t>
      </w:r>
      <w:proofErr w:type="spellStart"/>
      <w:r w:rsidRPr="00CD557F">
        <w:rPr>
          <w:rFonts w:ascii="Liberation Serif" w:hAnsi="Liberation Serif"/>
          <w:sz w:val="26"/>
          <w:szCs w:val="26"/>
          <w:lang w:val="ru-RU"/>
        </w:rPr>
        <w:t>документообеспечения</w:t>
      </w:r>
      <w:proofErr w:type="spellEnd"/>
      <w:r w:rsidRPr="00CD557F">
        <w:rPr>
          <w:rFonts w:ascii="Liberation Serif" w:hAnsi="Liberation Serif"/>
          <w:sz w:val="26"/>
          <w:szCs w:val="26"/>
          <w:lang w:val="ru-RU"/>
        </w:rPr>
        <w:t xml:space="preserve">  администрации Городского округа «город Ирбит» Свердловской области опубликовать настоящее постановление в </w:t>
      </w:r>
      <w:proofErr w:type="spellStart"/>
      <w:r w:rsidRPr="00CD557F">
        <w:rPr>
          <w:rFonts w:ascii="Liberation Serif" w:hAnsi="Liberation Serif"/>
          <w:sz w:val="26"/>
          <w:szCs w:val="26"/>
          <w:lang w:val="ru-RU"/>
        </w:rPr>
        <w:t>Ирбитской</w:t>
      </w:r>
      <w:proofErr w:type="spellEnd"/>
      <w:r w:rsidRPr="00CD557F">
        <w:rPr>
          <w:rFonts w:ascii="Liberation Serif" w:hAnsi="Liberation Serif"/>
          <w:sz w:val="26"/>
          <w:szCs w:val="26"/>
          <w:lang w:val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7B17FE" w:rsidRPr="00CD557F">
          <w:rPr>
            <w:rStyle w:val="aa"/>
            <w:rFonts w:ascii="Liberation Serif" w:hAnsi="Liberation Serif"/>
            <w:sz w:val="26"/>
            <w:szCs w:val="26"/>
          </w:rPr>
          <w:t>www</w:t>
        </w:r>
        <w:r w:rsidR="007B17FE" w:rsidRPr="00CD557F">
          <w:rPr>
            <w:rStyle w:val="aa"/>
            <w:rFonts w:ascii="Liberation Serif" w:hAnsi="Liberation Serif"/>
            <w:sz w:val="26"/>
            <w:szCs w:val="26"/>
            <w:lang w:val="ru-RU"/>
          </w:rPr>
          <w:t>.</w:t>
        </w:r>
        <w:proofErr w:type="spellStart"/>
        <w:r w:rsidR="007B17FE" w:rsidRPr="00CD557F">
          <w:rPr>
            <w:rStyle w:val="aa"/>
            <w:rFonts w:ascii="Liberation Serif" w:hAnsi="Liberation Serif"/>
            <w:sz w:val="26"/>
            <w:szCs w:val="26"/>
          </w:rPr>
          <w:t>moirbit</w:t>
        </w:r>
        <w:proofErr w:type="spellEnd"/>
        <w:r w:rsidR="007B17FE" w:rsidRPr="00CD557F">
          <w:rPr>
            <w:rStyle w:val="aa"/>
            <w:rFonts w:ascii="Liberation Serif" w:hAnsi="Liberation Serif"/>
            <w:sz w:val="26"/>
            <w:szCs w:val="26"/>
            <w:lang w:val="ru-RU"/>
          </w:rPr>
          <w:t>.</w:t>
        </w:r>
        <w:proofErr w:type="spellStart"/>
        <w:r w:rsidR="007B17FE" w:rsidRPr="00CD557F">
          <w:rPr>
            <w:rStyle w:val="aa"/>
            <w:rFonts w:ascii="Liberation Serif" w:hAnsi="Liberation Serif"/>
            <w:sz w:val="26"/>
            <w:szCs w:val="26"/>
          </w:rPr>
          <w:t>ru</w:t>
        </w:r>
        <w:proofErr w:type="spellEnd"/>
      </w:hyperlink>
      <w:r w:rsidR="007B17FE" w:rsidRPr="00CD557F">
        <w:rPr>
          <w:rFonts w:ascii="Liberation Serif" w:hAnsi="Liberation Serif"/>
          <w:sz w:val="26"/>
          <w:szCs w:val="26"/>
          <w:lang w:val="ru-RU"/>
        </w:rPr>
        <w:t>).</w:t>
      </w:r>
    </w:p>
    <w:p w:rsidR="00640E21" w:rsidRPr="00CD557F" w:rsidRDefault="00640E21" w:rsidP="00E36A87">
      <w:pPr>
        <w:pStyle w:val="a4"/>
        <w:suppressAutoHyphens/>
        <w:ind w:left="0" w:firstLine="0"/>
        <w:jc w:val="both"/>
        <w:rPr>
          <w:rFonts w:ascii="Liberation Serif" w:hAnsi="Liberation Serif"/>
          <w:b/>
          <w:sz w:val="26"/>
          <w:szCs w:val="26"/>
        </w:rPr>
      </w:pPr>
      <w:r w:rsidRPr="00CD557F">
        <w:rPr>
          <w:rFonts w:ascii="Liberation Serif" w:hAnsi="Liberation Serif"/>
          <w:b/>
          <w:sz w:val="26"/>
          <w:szCs w:val="26"/>
        </w:rPr>
        <w:tab/>
      </w:r>
    </w:p>
    <w:p w:rsidR="00E36A87" w:rsidRPr="00CD557F" w:rsidRDefault="00E36A87" w:rsidP="00E36A87">
      <w:pPr>
        <w:pStyle w:val="a4"/>
        <w:suppressAutoHyphens/>
        <w:ind w:left="0" w:firstLine="0"/>
        <w:jc w:val="both"/>
        <w:rPr>
          <w:rFonts w:ascii="Liberation Serif" w:hAnsi="Liberation Serif"/>
          <w:sz w:val="26"/>
          <w:szCs w:val="26"/>
        </w:rPr>
      </w:pPr>
    </w:p>
    <w:p w:rsidR="003D0C10" w:rsidRPr="00CD557F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  <w:r w:rsidRPr="00CD557F">
        <w:rPr>
          <w:rFonts w:ascii="Liberation Serif" w:hAnsi="Liberation Serif" w:cs="Liberation Serif"/>
          <w:sz w:val="26"/>
          <w:szCs w:val="26"/>
          <w:lang w:val="ru-RU"/>
        </w:rPr>
        <w:t>Глава Городского округа</w:t>
      </w:r>
    </w:p>
    <w:p w:rsidR="003D0C10" w:rsidRPr="00CD557F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  <w:r w:rsidRPr="00CD557F">
        <w:rPr>
          <w:rFonts w:ascii="Liberation Serif" w:hAnsi="Liberation Serif" w:cs="Liberation Serif"/>
          <w:sz w:val="26"/>
          <w:szCs w:val="26"/>
          <w:lang w:val="ru-RU"/>
        </w:rPr>
        <w:t>«город Ирбит» Свердловской области                                                                Н.В. Юдин</w:t>
      </w:r>
    </w:p>
    <w:p w:rsidR="003D0C10" w:rsidRPr="003D0C10" w:rsidRDefault="003D0C10" w:rsidP="003D0C10">
      <w:pPr>
        <w:overflowPunct/>
        <w:textAlignment w:val="auto"/>
        <w:rPr>
          <w:rFonts w:ascii="Liberation Serif" w:hAnsi="Liberation Serif" w:cs="Liberation Serif"/>
          <w:sz w:val="26"/>
          <w:szCs w:val="26"/>
          <w:lang w:val="ru-RU"/>
        </w:rPr>
      </w:pPr>
    </w:p>
    <w:p w:rsidR="000F66FC" w:rsidRPr="003D0C10" w:rsidRDefault="000F66FC" w:rsidP="003D0C10">
      <w:pPr>
        <w:pStyle w:val="a4"/>
        <w:suppressAutoHyphens/>
        <w:ind w:left="0" w:firstLine="0"/>
        <w:rPr>
          <w:rFonts w:ascii="Liberation Serif" w:hAnsi="Liberation Serif"/>
          <w:sz w:val="26"/>
          <w:szCs w:val="26"/>
        </w:rPr>
      </w:pPr>
    </w:p>
    <w:sectPr w:rsidR="000F66FC" w:rsidRPr="003D0C10" w:rsidSect="009F3DC9">
      <w:headerReference w:type="even" r:id="rId11"/>
      <w:footnotePr>
        <w:pos w:val="sectEnd"/>
      </w:footnotePr>
      <w:endnotePr>
        <w:numFmt w:val="decimal"/>
        <w:numStart w:val="0"/>
      </w:endnotePr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E2" w:rsidRDefault="00EE21E2">
      <w:r>
        <w:separator/>
      </w:r>
    </w:p>
  </w:endnote>
  <w:endnote w:type="continuationSeparator" w:id="0">
    <w:p w:rsidR="00EE21E2" w:rsidRDefault="00EE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E2" w:rsidRDefault="00EE21E2">
      <w:r>
        <w:separator/>
      </w:r>
    </w:p>
  </w:footnote>
  <w:footnote w:type="continuationSeparator" w:id="0">
    <w:p w:rsidR="00EE21E2" w:rsidRDefault="00EE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89" w:rsidRDefault="00024C93" w:rsidP="00F117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04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0489" w:rsidRDefault="00F104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CE"/>
    <w:multiLevelType w:val="hybridMultilevel"/>
    <w:tmpl w:val="1A243624"/>
    <w:lvl w:ilvl="0" w:tplc="814493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9F2961C">
      <w:numFmt w:val="none"/>
      <w:lvlText w:val=""/>
      <w:lvlJc w:val="left"/>
      <w:pPr>
        <w:tabs>
          <w:tab w:val="num" w:pos="360"/>
        </w:tabs>
      </w:pPr>
    </w:lvl>
    <w:lvl w:ilvl="2" w:tplc="27BC9A88">
      <w:numFmt w:val="none"/>
      <w:lvlText w:val=""/>
      <w:lvlJc w:val="left"/>
      <w:pPr>
        <w:tabs>
          <w:tab w:val="num" w:pos="360"/>
        </w:tabs>
      </w:pPr>
    </w:lvl>
    <w:lvl w:ilvl="3" w:tplc="02889DA0">
      <w:numFmt w:val="none"/>
      <w:lvlText w:val=""/>
      <w:lvlJc w:val="left"/>
      <w:pPr>
        <w:tabs>
          <w:tab w:val="num" w:pos="360"/>
        </w:tabs>
      </w:pPr>
    </w:lvl>
    <w:lvl w:ilvl="4" w:tplc="69B60C9A">
      <w:numFmt w:val="none"/>
      <w:lvlText w:val=""/>
      <w:lvlJc w:val="left"/>
      <w:pPr>
        <w:tabs>
          <w:tab w:val="num" w:pos="360"/>
        </w:tabs>
      </w:pPr>
    </w:lvl>
    <w:lvl w:ilvl="5" w:tplc="D34E0D18">
      <w:numFmt w:val="none"/>
      <w:lvlText w:val=""/>
      <w:lvlJc w:val="left"/>
      <w:pPr>
        <w:tabs>
          <w:tab w:val="num" w:pos="360"/>
        </w:tabs>
      </w:pPr>
    </w:lvl>
    <w:lvl w:ilvl="6" w:tplc="D862DD34">
      <w:numFmt w:val="none"/>
      <w:lvlText w:val=""/>
      <w:lvlJc w:val="left"/>
      <w:pPr>
        <w:tabs>
          <w:tab w:val="num" w:pos="360"/>
        </w:tabs>
      </w:pPr>
    </w:lvl>
    <w:lvl w:ilvl="7" w:tplc="9914146A">
      <w:numFmt w:val="none"/>
      <w:lvlText w:val=""/>
      <w:lvlJc w:val="left"/>
      <w:pPr>
        <w:tabs>
          <w:tab w:val="num" w:pos="360"/>
        </w:tabs>
      </w:pPr>
    </w:lvl>
    <w:lvl w:ilvl="8" w:tplc="6BB471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8A0BB9"/>
    <w:multiLevelType w:val="hybridMultilevel"/>
    <w:tmpl w:val="5A2CB56C"/>
    <w:lvl w:ilvl="0" w:tplc="CC5C6F7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5FEC7660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9B4E8026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9266DCAC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4BFA07B2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B0F4383E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ECF29A4E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1EDC34CA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72F8EEA4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05FC4871"/>
    <w:multiLevelType w:val="hybridMultilevel"/>
    <w:tmpl w:val="B56808DC"/>
    <w:lvl w:ilvl="0" w:tplc="DF60E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B0D21"/>
    <w:multiLevelType w:val="hybridMultilevel"/>
    <w:tmpl w:val="BCA6C81C"/>
    <w:lvl w:ilvl="0" w:tplc="1FAE9D4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9E2468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19235F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08A72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A4E1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4A6541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A9EF6B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A9492C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F1204B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D2279CD"/>
    <w:multiLevelType w:val="hybridMultilevel"/>
    <w:tmpl w:val="0C8C9A0E"/>
    <w:lvl w:ilvl="0" w:tplc="86FC096C">
      <w:start w:val="1"/>
      <w:numFmt w:val="bullet"/>
      <w:lvlText w:val="-"/>
      <w:lvlJc w:val="left"/>
      <w:pPr>
        <w:ind w:left="284" w:firstLine="0"/>
      </w:pPr>
      <w:rPr>
        <w:sz w:val="28"/>
        <w:szCs w:val="28"/>
      </w:rPr>
    </w:lvl>
    <w:lvl w:ilvl="1" w:tplc="F6C0E4E4">
      <w:start w:val="2"/>
      <w:numFmt w:val="decimal"/>
      <w:lvlText w:val="%2."/>
      <w:lvlJc w:val="left"/>
      <w:pPr>
        <w:ind w:left="284" w:firstLine="0"/>
      </w:pPr>
      <w:rPr>
        <w:sz w:val="28"/>
        <w:szCs w:val="28"/>
      </w:rPr>
    </w:lvl>
    <w:lvl w:ilvl="2" w:tplc="79F656D6">
      <w:numFmt w:val="decimal"/>
      <w:lvlText w:val=""/>
      <w:lvlJc w:val="left"/>
      <w:pPr>
        <w:ind w:left="284" w:firstLine="0"/>
      </w:pPr>
    </w:lvl>
    <w:lvl w:ilvl="3" w:tplc="CF2667FC">
      <w:numFmt w:val="decimal"/>
      <w:lvlText w:val=""/>
      <w:lvlJc w:val="left"/>
      <w:pPr>
        <w:ind w:left="284" w:firstLine="0"/>
      </w:pPr>
    </w:lvl>
    <w:lvl w:ilvl="4" w:tplc="B094C5C8">
      <w:numFmt w:val="decimal"/>
      <w:lvlText w:val=""/>
      <w:lvlJc w:val="left"/>
      <w:pPr>
        <w:ind w:left="284" w:firstLine="0"/>
      </w:pPr>
    </w:lvl>
    <w:lvl w:ilvl="5" w:tplc="0AB2934A">
      <w:numFmt w:val="decimal"/>
      <w:lvlText w:val=""/>
      <w:lvlJc w:val="left"/>
      <w:pPr>
        <w:ind w:left="284" w:firstLine="0"/>
      </w:pPr>
    </w:lvl>
    <w:lvl w:ilvl="6" w:tplc="0D48F128">
      <w:numFmt w:val="decimal"/>
      <w:lvlText w:val=""/>
      <w:lvlJc w:val="left"/>
      <w:pPr>
        <w:ind w:left="284" w:firstLine="0"/>
      </w:pPr>
    </w:lvl>
    <w:lvl w:ilvl="7" w:tplc="3CAC09AE">
      <w:numFmt w:val="decimal"/>
      <w:lvlText w:val=""/>
      <w:lvlJc w:val="left"/>
      <w:pPr>
        <w:ind w:left="284" w:firstLine="0"/>
      </w:pPr>
    </w:lvl>
    <w:lvl w:ilvl="8" w:tplc="BA54DBA2">
      <w:numFmt w:val="decimal"/>
      <w:lvlText w:val=""/>
      <w:lvlJc w:val="left"/>
      <w:pPr>
        <w:ind w:left="284" w:firstLine="0"/>
      </w:pPr>
    </w:lvl>
  </w:abstractNum>
  <w:abstractNum w:abstractNumId="5">
    <w:nsid w:val="0E1B657F"/>
    <w:multiLevelType w:val="hybridMultilevel"/>
    <w:tmpl w:val="345C1610"/>
    <w:lvl w:ilvl="0" w:tplc="C1E06126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 w:tplc="5042562C">
      <w:numFmt w:val="decimal"/>
      <w:lvlText w:val=""/>
      <w:lvlJc w:val="left"/>
      <w:pPr>
        <w:ind w:left="0" w:firstLine="0"/>
      </w:pPr>
    </w:lvl>
    <w:lvl w:ilvl="2" w:tplc="4F24A18E">
      <w:numFmt w:val="decimal"/>
      <w:lvlText w:val=""/>
      <w:lvlJc w:val="left"/>
      <w:pPr>
        <w:ind w:left="0" w:firstLine="0"/>
      </w:pPr>
    </w:lvl>
    <w:lvl w:ilvl="3" w:tplc="2C2044F8">
      <w:numFmt w:val="decimal"/>
      <w:lvlText w:val=""/>
      <w:lvlJc w:val="left"/>
      <w:pPr>
        <w:ind w:left="0" w:firstLine="0"/>
      </w:pPr>
    </w:lvl>
    <w:lvl w:ilvl="4" w:tplc="508ED302">
      <w:numFmt w:val="decimal"/>
      <w:lvlText w:val=""/>
      <w:lvlJc w:val="left"/>
      <w:pPr>
        <w:ind w:left="0" w:firstLine="0"/>
      </w:pPr>
    </w:lvl>
    <w:lvl w:ilvl="5" w:tplc="A7887E3C">
      <w:numFmt w:val="decimal"/>
      <w:lvlText w:val=""/>
      <w:lvlJc w:val="left"/>
      <w:pPr>
        <w:ind w:left="0" w:firstLine="0"/>
      </w:pPr>
    </w:lvl>
    <w:lvl w:ilvl="6" w:tplc="63BC7F96">
      <w:numFmt w:val="decimal"/>
      <w:lvlText w:val=""/>
      <w:lvlJc w:val="left"/>
      <w:pPr>
        <w:ind w:left="0" w:firstLine="0"/>
      </w:pPr>
    </w:lvl>
    <w:lvl w:ilvl="7" w:tplc="1284C410">
      <w:numFmt w:val="decimal"/>
      <w:lvlText w:val=""/>
      <w:lvlJc w:val="left"/>
      <w:pPr>
        <w:ind w:left="0" w:firstLine="0"/>
      </w:pPr>
    </w:lvl>
    <w:lvl w:ilvl="8" w:tplc="1A7435AA">
      <w:numFmt w:val="decimal"/>
      <w:lvlText w:val=""/>
      <w:lvlJc w:val="left"/>
      <w:pPr>
        <w:ind w:left="0" w:firstLine="0"/>
      </w:pPr>
    </w:lvl>
  </w:abstractNum>
  <w:abstractNum w:abstractNumId="6">
    <w:nsid w:val="12C00641"/>
    <w:multiLevelType w:val="singleLevel"/>
    <w:tmpl w:val="25B87E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AD57C8"/>
    <w:multiLevelType w:val="singleLevel"/>
    <w:tmpl w:val="9D46F0F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F340EC1"/>
    <w:multiLevelType w:val="hybridMultilevel"/>
    <w:tmpl w:val="FDE03C7E"/>
    <w:lvl w:ilvl="0" w:tplc="AEDE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469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D89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87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6E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4CC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6D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A2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0B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67282"/>
    <w:multiLevelType w:val="hybridMultilevel"/>
    <w:tmpl w:val="27067E2E"/>
    <w:lvl w:ilvl="0" w:tplc="BBCC13D8">
      <w:start w:val="2"/>
      <w:numFmt w:val="decimal"/>
      <w:lvlText w:val="%1."/>
      <w:lvlJc w:val="left"/>
      <w:pPr>
        <w:tabs>
          <w:tab w:val="num" w:pos="1444"/>
        </w:tabs>
        <w:ind w:left="1444" w:hanging="360"/>
      </w:pPr>
      <w:rPr>
        <w:rFonts w:hint="default"/>
      </w:rPr>
    </w:lvl>
    <w:lvl w:ilvl="1" w:tplc="9C10B1CE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plc="DA160BE6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plc="B0ECDE70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plc="FF66AEAE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plc="D454419C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plc="5D32C8E2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1714CC92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B7EEA6CC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0">
    <w:nsid w:val="3BFC783D"/>
    <w:multiLevelType w:val="singleLevel"/>
    <w:tmpl w:val="363E55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B6D65E0"/>
    <w:multiLevelType w:val="hybridMultilevel"/>
    <w:tmpl w:val="29EA3D2C"/>
    <w:lvl w:ilvl="0" w:tplc="563CA130">
      <w:start w:val="1"/>
      <w:numFmt w:val="decimal"/>
      <w:lvlText w:val="%1."/>
      <w:lvlJc w:val="left"/>
      <w:pPr>
        <w:ind w:left="1417" w:hanging="360"/>
      </w:pPr>
      <w:rPr>
        <w:rFonts w:ascii="Liberation Serif" w:hAnsi="Liberation Serif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>
    <w:nsid w:val="4D5F0B29"/>
    <w:multiLevelType w:val="multilevel"/>
    <w:tmpl w:val="373687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3">
    <w:nsid w:val="4E7E7328"/>
    <w:multiLevelType w:val="hybridMultilevel"/>
    <w:tmpl w:val="10EA6440"/>
    <w:lvl w:ilvl="0" w:tplc="563CA13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065AE"/>
    <w:multiLevelType w:val="singleLevel"/>
    <w:tmpl w:val="FC98FA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Peterburg" w:hAnsi="Peterburg" w:hint="default"/>
        <w:b/>
        <w:i w:val="0"/>
        <w:sz w:val="24"/>
        <w:u w:val="none"/>
      </w:rPr>
    </w:lvl>
  </w:abstractNum>
  <w:abstractNum w:abstractNumId="15">
    <w:nsid w:val="6C1F34AD"/>
    <w:multiLevelType w:val="multilevel"/>
    <w:tmpl w:val="04B04AA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6">
    <w:nsid w:val="6D470E84"/>
    <w:multiLevelType w:val="singleLevel"/>
    <w:tmpl w:val="3A7ABC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27077DE"/>
    <w:multiLevelType w:val="multilevel"/>
    <w:tmpl w:val="F72840E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</w:lvl>
    <w:lvl w:ilvl="3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</w:lvl>
    <w:lvl w:ilvl="6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18">
    <w:nsid w:val="75C56717"/>
    <w:multiLevelType w:val="hybridMultilevel"/>
    <w:tmpl w:val="6226CE30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94554"/>
    <w:multiLevelType w:val="hybridMultilevel"/>
    <w:tmpl w:val="CDBC3408"/>
    <w:lvl w:ilvl="0" w:tplc="705E24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32E4AD92">
      <w:numFmt w:val="none"/>
      <w:lvlText w:val=""/>
      <w:lvlJc w:val="left"/>
      <w:pPr>
        <w:tabs>
          <w:tab w:val="num" w:pos="360"/>
        </w:tabs>
      </w:pPr>
    </w:lvl>
    <w:lvl w:ilvl="2" w:tplc="6E6CC1A8">
      <w:numFmt w:val="none"/>
      <w:lvlText w:val=""/>
      <w:lvlJc w:val="left"/>
      <w:pPr>
        <w:tabs>
          <w:tab w:val="num" w:pos="360"/>
        </w:tabs>
      </w:pPr>
    </w:lvl>
    <w:lvl w:ilvl="3" w:tplc="D26C3794">
      <w:numFmt w:val="none"/>
      <w:lvlText w:val=""/>
      <w:lvlJc w:val="left"/>
      <w:pPr>
        <w:tabs>
          <w:tab w:val="num" w:pos="360"/>
        </w:tabs>
      </w:pPr>
    </w:lvl>
    <w:lvl w:ilvl="4" w:tplc="B644DC36">
      <w:numFmt w:val="none"/>
      <w:lvlText w:val=""/>
      <w:lvlJc w:val="left"/>
      <w:pPr>
        <w:tabs>
          <w:tab w:val="num" w:pos="360"/>
        </w:tabs>
      </w:pPr>
    </w:lvl>
    <w:lvl w:ilvl="5" w:tplc="94C6F30A">
      <w:numFmt w:val="none"/>
      <w:lvlText w:val=""/>
      <w:lvlJc w:val="left"/>
      <w:pPr>
        <w:tabs>
          <w:tab w:val="num" w:pos="360"/>
        </w:tabs>
      </w:pPr>
    </w:lvl>
    <w:lvl w:ilvl="6" w:tplc="688C2348">
      <w:numFmt w:val="none"/>
      <w:lvlText w:val=""/>
      <w:lvlJc w:val="left"/>
      <w:pPr>
        <w:tabs>
          <w:tab w:val="num" w:pos="360"/>
        </w:tabs>
      </w:pPr>
    </w:lvl>
    <w:lvl w:ilvl="7" w:tplc="07E4F23E">
      <w:numFmt w:val="none"/>
      <w:lvlText w:val=""/>
      <w:lvlJc w:val="left"/>
      <w:pPr>
        <w:tabs>
          <w:tab w:val="num" w:pos="360"/>
        </w:tabs>
      </w:pPr>
    </w:lvl>
    <w:lvl w:ilvl="8" w:tplc="BEDEC2F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9ED46B5"/>
    <w:multiLevelType w:val="multilevel"/>
    <w:tmpl w:val="840677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>
    <w:nsid w:val="7DDA62BD"/>
    <w:multiLevelType w:val="hybridMultilevel"/>
    <w:tmpl w:val="D9F42060"/>
    <w:lvl w:ilvl="0" w:tplc="EE3E5AD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D021D1C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18C6C678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914C7E04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DC30CC9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72C44690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65A27452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168434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32463780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>
    <w:nsid w:val="7E9A2057"/>
    <w:multiLevelType w:val="hybridMultilevel"/>
    <w:tmpl w:val="7EA89212"/>
    <w:lvl w:ilvl="0" w:tplc="9E5482F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2381F0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318C74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4D4539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3845E2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198176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94C37F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90BAC21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834A3B5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3">
    <w:abstractNumId w:val="1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4">
    <w:abstractNumId w:val="1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eterburg" w:hAnsi="Peterburg" w:hint="default"/>
          <w:b/>
          <w:i w:val="0"/>
          <w:sz w:val="24"/>
          <w:u w:val="none"/>
        </w:rPr>
      </w:lvl>
    </w:lvlOverride>
  </w:num>
  <w:num w:numId="5">
    <w:abstractNumId w:val="8"/>
  </w:num>
  <w:num w:numId="6">
    <w:abstractNumId w:val="22"/>
  </w:num>
  <w:num w:numId="7">
    <w:abstractNumId w:val="2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6"/>
  </w:num>
  <w:num w:numId="14">
    <w:abstractNumId w:val="17"/>
  </w:num>
  <w:num w:numId="15">
    <w:abstractNumId w:val="10"/>
  </w:num>
  <w:num w:numId="16">
    <w:abstractNumId w:val="7"/>
  </w:num>
  <w:num w:numId="17">
    <w:abstractNumId w:val="6"/>
  </w:num>
  <w:num w:numId="18">
    <w:abstractNumId w:val="2"/>
  </w:num>
  <w:num w:numId="19">
    <w:abstractNumId w:val="19"/>
  </w:num>
  <w:num w:numId="20">
    <w:abstractNumId w:val="20"/>
  </w:num>
  <w:num w:numId="21">
    <w:abstractNumId w:val="15"/>
  </w:num>
  <w:num w:numId="22">
    <w:abstractNumId w:val="5"/>
  </w:num>
  <w:num w:numId="23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5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D3"/>
    <w:rsid w:val="0000702A"/>
    <w:rsid w:val="000143EB"/>
    <w:rsid w:val="000165DD"/>
    <w:rsid w:val="00017740"/>
    <w:rsid w:val="00024C93"/>
    <w:rsid w:val="00024D39"/>
    <w:rsid w:val="000451E9"/>
    <w:rsid w:val="0005520B"/>
    <w:rsid w:val="0007116E"/>
    <w:rsid w:val="00071774"/>
    <w:rsid w:val="00084CDF"/>
    <w:rsid w:val="00093246"/>
    <w:rsid w:val="000C658B"/>
    <w:rsid w:val="000D7130"/>
    <w:rsid w:val="000E12F2"/>
    <w:rsid w:val="000F0F9E"/>
    <w:rsid w:val="000F66FC"/>
    <w:rsid w:val="00111709"/>
    <w:rsid w:val="001161CE"/>
    <w:rsid w:val="00120505"/>
    <w:rsid w:val="001266B2"/>
    <w:rsid w:val="001342D6"/>
    <w:rsid w:val="001368DE"/>
    <w:rsid w:val="00141D8F"/>
    <w:rsid w:val="001421D4"/>
    <w:rsid w:val="00150A75"/>
    <w:rsid w:val="001533A1"/>
    <w:rsid w:val="00157E67"/>
    <w:rsid w:val="00160B26"/>
    <w:rsid w:val="00175911"/>
    <w:rsid w:val="001844E2"/>
    <w:rsid w:val="00186966"/>
    <w:rsid w:val="00190F95"/>
    <w:rsid w:val="001A182C"/>
    <w:rsid w:val="001A1C3E"/>
    <w:rsid w:val="001A2107"/>
    <w:rsid w:val="001A2CB1"/>
    <w:rsid w:val="001A5B22"/>
    <w:rsid w:val="001A67F0"/>
    <w:rsid w:val="001C1CBA"/>
    <w:rsid w:val="001D1302"/>
    <w:rsid w:val="001D13FA"/>
    <w:rsid w:val="001D2D6E"/>
    <w:rsid w:val="001E2BB2"/>
    <w:rsid w:val="001E3599"/>
    <w:rsid w:val="001E6420"/>
    <w:rsid w:val="001E6709"/>
    <w:rsid w:val="0020036D"/>
    <w:rsid w:val="00201397"/>
    <w:rsid w:val="00210E0B"/>
    <w:rsid w:val="00221F7C"/>
    <w:rsid w:val="0022537A"/>
    <w:rsid w:val="00225B9D"/>
    <w:rsid w:val="00231B35"/>
    <w:rsid w:val="00232EE6"/>
    <w:rsid w:val="00234311"/>
    <w:rsid w:val="00236084"/>
    <w:rsid w:val="002360B1"/>
    <w:rsid w:val="002408CD"/>
    <w:rsid w:val="00254537"/>
    <w:rsid w:val="00256039"/>
    <w:rsid w:val="00256116"/>
    <w:rsid w:val="002641BE"/>
    <w:rsid w:val="002670A8"/>
    <w:rsid w:val="00276A6D"/>
    <w:rsid w:val="00280917"/>
    <w:rsid w:val="00281B13"/>
    <w:rsid w:val="002828C6"/>
    <w:rsid w:val="00295134"/>
    <w:rsid w:val="002A28F3"/>
    <w:rsid w:val="002A3905"/>
    <w:rsid w:val="002B034D"/>
    <w:rsid w:val="002B4FDC"/>
    <w:rsid w:val="002B741E"/>
    <w:rsid w:val="002D3612"/>
    <w:rsid w:val="002D69C2"/>
    <w:rsid w:val="002E1D3B"/>
    <w:rsid w:val="002E54DF"/>
    <w:rsid w:val="002E7AE8"/>
    <w:rsid w:val="002F4597"/>
    <w:rsid w:val="002F45AD"/>
    <w:rsid w:val="0030156C"/>
    <w:rsid w:val="00311F2B"/>
    <w:rsid w:val="0032059B"/>
    <w:rsid w:val="00321BF5"/>
    <w:rsid w:val="003229CE"/>
    <w:rsid w:val="00327CF6"/>
    <w:rsid w:val="003355EE"/>
    <w:rsid w:val="00336BAA"/>
    <w:rsid w:val="00346736"/>
    <w:rsid w:val="003468C6"/>
    <w:rsid w:val="0035282C"/>
    <w:rsid w:val="00352ABD"/>
    <w:rsid w:val="00357AA3"/>
    <w:rsid w:val="00361053"/>
    <w:rsid w:val="00372720"/>
    <w:rsid w:val="003727E0"/>
    <w:rsid w:val="00374FB7"/>
    <w:rsid w:val="003814B2"/>
    <w:rsid w:val="00387D35"/>
    <w:rsid w:val="0039586F"/>
    <w:rsid w:val="00396743"/>
    <w:rsid w:val="003968CD"/>
    <w:rsid w:val="003A0AEA"/>
    <w:rsid w:val="003A16C8"/>
    <w:rsid w:val="003A4E39"/>
    <w:rsid w:val="003B4A1A"/>
    <w:rsid w:val="003B50F5"/>
    <w:rsid w:val="003B5EE6"/>
    <w:rsid w:val="003C4C49"/>
    <w:rsid w:val="003C5139"/>
    <w:rsid w:val="003C51A0"/>
    <w:rsid w:val="003C53B3"/>
    <w:rsid w:val="003C6122"/>
    <w:rsid w:val="003D0C10"/>
    <w:rsid w:val="003D3DAC"/>
    <w:rsid w:val="003D4A66"/>
    <w:rsid w:val="003D6FC8"/>
    <w:rsid w:val="003D7A92"/>
    <w:rsid w:val="003E1761"/>
    <w:rsid w:val="003E276E"/>
    <w:rsid w:val="003E2EFC"/>
    <w:rsid w:val="003F29AD"/>
    <w:rsid w:val="003F34CC"/>
    <w:rsid w:val="00400C8A"/>
    <w:rsid w:val="00400EFB"/>
    <w:rsid w:val="004215C7"/>
    <w:rsid w:val="00433D77"/>
    <w:rsid w:val="004375F7"/>
    <w:rsid w:val="00444F85"/>
    <w:rsid w:val="00455441"/>
    <w:rsid w:val="00461B28"/>
    <w:rsid w:val="00473DC6"/>
    <w:rsid w:val="0047546A"/>
    <w:rsid w:val="00477490"/>
    <w:rsid w:val="004850A1"/>
    <w:rsid w:val="00487528"/>
    <w:rsid w:val="00497389"/>
    <w:rsid w:val="004A6D02"/>
    <w:rsid w:val="004A7F06"/>
    <w:rsid w:val="004C5237"/>
    <w:rsid w:val="004D773D"/>
    <w:rsid w:val="004E13D6"/>
    <w:rsid w:val="004E1D3B"/>
    <w:rsid w:val="004E4D21"/>
    <w:rsid w:val="004E66FD"/>
    <w:rsid w:val="004F06BE"/>
    <w:rsid w:val="00513077"/>
    <w:rsid w:val="00513A78"/>
    <w:rsid w:val="00515105"/>
    <w:rsid w:val="00546238"/>
    <w:rsid w:val="00553A23"/>
    <w:rsid w:val="0057346E"/>
    <w:rsid w:val="00573BCE"/>
    <w:rsid w:val="00574747"/>
    <w:rsid w:val="0057652B"/>
    <w:rsid w:val="005772EE"/>
    <w:rsid w:val="005837C6"/>
    <w:rsid w:val="005B25FF"/>
    <w:rsid w:val="005B5CE7"/>
    <w:rsid w:val="005E1501"/>
    <w:rsid w:val="005E3D14"/>
    <w:rsid w:val="005E47EE"/>
    <w:rsid w:val="005E7E34"/>
    <w:rsid w:val="005F270D"/>
    <w:rsid w:val="005F64F6"/>
    <w:rsid w:val="00604C0E"/>
    <w:rsid w:val="0063551D"/>
    <w:rsid w:val="00637E19"/>
    <w:rsid w:val="00640E21"/>
    <w:rsid w:val="006566B3"/>
    <w:rsid w:val="00661517"/>
    <w:rsid w:val="00663B4E"/>
    <w:rsid w:val="006641C9"/>
    <w:rsid w:val="00664AA8"/>
    <w:rsid w:val="0066704E"/>
    <w:rsid w:val="00671B30"/>
    <w:rsid w:val="006A2233"/>
    <w:rsid w:val="006A2363"/>
    <w:rsid w:val="006A5AD1"/>
    <w:rsid w:val="006A7218"/>
    <w:rsid w:val="006C7D52"/>
    <w:rsid w:val="006E0FA1"/>
    <w:rsid w:val="006E2EC2"/>
    <w:rsid w:val="006E6CA9"/>
    <w:rsid w:val="0070215B"/>
    <w:rsid w:val="00706483"/>
    <w:rsid w:val="00713124"/>
    <w:rsid w:val="0072245D"/>
    <w:rsid w:val="00722DCC"/>
    <w:rsid w:val="00723862"/>
    <w:rsid w:val="007262E1"/>
    <w:rsid w:val="007439AB"/>
    <w:rsid w:val="0075753E"/>
    <w:rsid w:val="00760894"/>
    <w:rsid w:val="00760F2F"/>
    <w:rsid w:val="007627EB"/>
    <w:rsid w:val="00772B46"/>
    <w:rsid w:val="00772F8B"/>
    <w:rsid w:val="00781040"/>
    <w:rsid w:val="00783E55"/>
    <w:rsid w:val="007B17FE"/>
    <w:rsid w:val="007D16EE"/>
    <w:rsid w:val="007D538D"/>
    <w:rsid w:val="007E3097"/>
    <w:rsid w:val="007E33CF"/>
    <w:rsid w:val="007F7A01"/>
    <w:rsid w:val="008014C3"/>
    <w:rsid w:val="008053CA"/>
    <w:rsid w:val="00805A5A"/>
    <w:rsid w:val="00805F91"/>
    <w:rsid w:val="0080679F"/>
    <w:rsid w:val="00821A86"/>
    <w:rsid w:val="00823A05"/>
    <w:rsid w:val="008252C1"/>
    <w:rsid w:val="008319F3"/>
    <w:rsid w:val="008456A9"/>
    <w:rsid w:val="00845A02"/>
    <w:rsid w:val="008462BD"/>
    <w:rsid w:val="008510B1"/>
    <w:rsid w:val="00857DE1"/>
    <w:rsid w:val="00865027"/>
    <w:rsid w:val="00866062"/>
    <w:rsid w:val="00872845"/>
    <w:rsid w:val="008756AB"/>
    <w:rsid w:val="00877C74"/>
    <w:rsid w:val="0088300C"/>
    <w:rsid w:val="00884FF9"/>
    <w:rsid w:val="00892947"/>
    <w:rsid w:val="00893C2C"/>
    <w:rsid w:val="00895ED3"/>
    <w:rsid w:val="008B1235"/>
    <w:rsid w:val="008C5E1D"/>
    <w:rsid w:val="008C7C81"/>
    <w:rsid w:val="008D207D"/>
    <w:rsid w:val="008D514B"/>
    <w:rsid w:val="008D7167"/>
    <w:rsid w:val="008F3027"/>
    <w:rsid w:val="008F3EDE"/>
    <w:rsid w:val="00903A5D"/>
    <w:rsid w:val="0091682F"/>
    <w:rsid w:val="009277A0"/>
    <w:rsid w:val="00932D58"/>
    <w:rsid w:val="00940E98"/>
    <w:rsid w:val="009417A4"/>
    <w:rsid w:val="0094781E"/>
    <w:rsid w:val="00957319"/>
    <w:rsid w:val="00957EE3"/>
    <w:rsid w:val="00964094"/>
    <w:rsid w:val="00967B16"/>
    <w:rsid w:val="00972970"/>
    <w:rsid w:val="0097325C"/>
    <w:rsid w:val="00975270"/>
    <w:rsid w:val="009758D3"/>
    <w:rsid w:val="00984569"/>
    <w:rsid w:val="009864B2"/>
    <w:rsid w:val="009B18FC"/>
    <w:rsid w:val="009B2C88"/>
    <w:rsid w:val="009C7CB6"/>
    <w:rsid w:val="009D02A0"/>
    <w:rsid w:val="009D13EA"/>
    <w:rsid w:val="009D6F47"/>
    <w:rsid w:val="009E00C7"/>
    <w:rsid w:val="009E02FC"/>
    <w:rsid w:val="009E4DE3"/>
    <w:rsid w:val="009F0C41"/>
    <w:rsid w:val="009F3DC9"/>
    <w:rsid w:val="009F68B6"/>
    <w:rsid w:val="00A05F65"/>
    <w:rsid w:val="00A1268B"/>
    <w:rsid w:val="00A20CF6"/>
    <w:rsid w:val="00A216D7"/>
    <w:rsid w:val="00A27CAA"/>
    <w:rsid w:val="00A30402"/>
    <w:rsid w:val="00A433E0"/>
    <w:rsid w:val="00A44EE1"/>
    <w:rsid w:val="00A57CB8"/>
    <w:rsid w:val="00A61D87"/>
    <w:rsid w:val="00A6381D"/>
    <w:rsid w:val="00A76F61"/>
    <w:rsid w:val="00A91BC0"/>
    <w:rsid w:val="00A9305B"/>
    <w:rsid w:val="00A942D6"/>
    <w:rsid w:val="00A9454E"/>
    <w:rsid w:val="00AA07B8"/>
    <w:rsid w:val="00AA0FA3"/>
    <w:rsid w:val="00AA281D"/>
    <w:rsid w:val="00AA7536"/>
    <w:rsid w:val="00AB646E"/>
    <w:rsid w:val="00AC645B"/>
    <w:rsid w:val="00AC7D79"/>
    <w:rsid w:val="00AD3BBB"/>
    <w:rsid w:val="00AD4F2C"/>
    <w:rsid w:val="00AE08EA"/>
    <w:rsid w:val="00AE20F3"/>
    <w:rsid w:val="00AE4A21"/>
    <w:rsid w:val="00AE4EA0"/>
    <w:rsid w:val="00AE5127"/>
    <w:rsid w:val="00AF03BB"/>
    <w:rsid w:val="00AF5020"/>
    <w:rsid w:val="00AF6317"/>
    <w:rsid w:val="00B06BF5"/>
    <w:rsid w:val="00B10527"/>
    <w:rsid w:val="00B170B7"/>
    <w:rsid w:val="00B245C7"/>
    <w:rsid w:val="00B46CF1"/>
    <w:rsid w:val="00B6078C"/>
    <w:rsid w:val="00B60B8A"/>
    <w:rsid w:val="00B824C7"/>
    <w:rsid w:val="00B97518"/>
    <w:rsid w:val="00BA02D5"/>
    <w:rsid w:val="00BA02ED"/>
    <w:rsid w:val="00BA783B"/>
    <w:rsid w:val="00BC6400"/>
    <w:rsid w:val="00BC6F93"/>
    <w:rsid w:val="00BD690F"/>
    <w:rsid w:val="00BD7F66"/>
    <w:rsid w:val="00BE2A69"/>
    <w:rsid w:val="00BE6B9C"/>
    <w:rsid w:val="00BF42E7"/>
    <w:rsid w:val="00C03681"/>
    <w:rsid w:val="00C074DA"/>
    <w:rsid w:val="00C30768"/>
    <w:rsid w:val="00C329E3"/>
    <w:rsid w:val="00C36AED"/>
    <w:rsid w:val="00C61EE9"/>
    <w:rsid w:val="00C71407"/>
    <w:rsid w:val="00C729F5"/>
    <w:rsid w:val="00C7344C"/>
    <w:rsid w:val="00C8084B"/>
    <w:rsid w:val="00C8215B"/>
    <w:rsid w:val="00C921CC"/>
    <w:rsid w:val="00C947D3"/>
    <w:rsid w:val="00C95666"/>
    <w:rsid w:val="00C964EB"/>
    <w:rsid w:val="00C96AC4"/>
    <w:rsid w:val="00C978B9"/>
    <w:rsid w:val="00CA014F"/>
    <w:rsid w:val="00CA38E3"/>
    <w:rsid w:val="00CA4CBD"/>
    <w:rsid w:val="00CB59B4"/>
    <w:rsid w:val="00CB770A"/>
    <w:rsid w:val="00CD557F"/>
    <w:rsid w:val="00CE719C"/>
    <w:rsid w:val="00CE7333"/>
    <w:rsid w:val="00CF7E19"/>
    <w:rsid w:val="00D0187B"/>
    <w:rsid w:val="00D040A5"/>
    <w:rsid w:val="00D13C26"/>
    <w:rsid w:val="00D209CB"/>
    <w:rsid w:val="00D2285B"/>
    <w:rsid w:val="00D23BCC"/>
    <w:rsid w:val="00D25FEF"/>
    <w:rsid w:val="00D32C98"/>
    <w:rsid w:val="00D3325A"/>
    <w:rsid w:val="00D33DB9"/>
    <w:rsid w:val="00D34902"/>
    <w:rsid w:val="00D37945"/>
    <w:rsid w:val="00D52C28"/>
    <w:rsid w:val="00D52C97"/>
    <w:rsid w:val="00D57BCC"/>
    <w:rsid w:val="00D62BC5"/>
    <w:rsid w:val="00D6405B"/>
    <w:rsid w:val="00D717D4"/>
    <w:rsid w:val="00D72127"/>
    <w:rsid w:val="00D73E9D"/>
    <w:rsid w:val="00D90A1A"/>
    <w:rsid w:val="00DB71F2"/>
    <w:rsid w:val="00DC78F7"/>
    <w:rsid w:val="00DD147C"/>
    <w:rsid w:val="00DD322D"/>
    <w:rsid w:val="00DD7949"/>
    <w:rsid w:val="00DE2C88"/>
    <w:rsid w:val="00DE47FD"/>
    <w:rsid w:val="00DF0146"/>
    <w:rsid w:val="00DF32B6"/>
    <w:rsid w:val="00DF4812"/>
    <w:rsid w:val="00E00A20"/>
    <w:rsid w:val="00E0324A"/>
    <w:rsid w:val="00E04DA2"/>
    <w:rsid w:val="00E07D35"/>
    <w:rsid w:val="00E13D12"/>
    <w:rsid w:val="00E173B9"/>
    <w:rsid w:val="00E17634"/>
    <w:rsid w:val="00E22361"/>
    <w:rsid w:val="00E2346B"/>
    <w:rsid w:val="00E36A87"/>
    <w:rsid w:val="00E36DBF"/>
    <w:rsid w:val="00E45AA9"/>
    <w:rsid w:val="00E47D48"/>
    <w:rsid w:val="00E515AD"/>
    <w:rsid w:val="00E53AD9"/>
    <w:rsid w:val="00E61E07"/>
    <w:rsid w:val="00E625DC"/>
    <w:rsid w:val="00E67547"/>
    <w:rsid w:val="00E745BA"/>
    <w:rsid w:val="00E7739A"/>
    <w:rsid w:val="00E9274C"/>
    <w:rsid w:val="00E93225"/>
    <w:rsid w:val="00E937C7"/>
    <w:rsid w:val="00E961E8"/>
    <w:rsid w:val="00EA123F"/>
    <w:rsid w:val="00EA261C"/>
    <w:rsid w:val="00EB0449"/>
    <w:rsid w:val="00EB4387"/>
    <w:rsid w:val="00EB4EAB"/>
    <w:rsid w:val="00EB75BF"/>
    <w:rsid w:val="00EC41E2"/>
    <w:rsid w:val="00ED4F46"/>
    <w:rsid w:val="00EE185A"/>
    <w:rsid w:val="00EE21E2"/>
    <w:rsid w:val="00EE4A15"/>
    <w:rsid w:val="00EF13C6"/>
    <w:rsid w:val="00F10489"/>
    <w:rsid w:val="00F111FA"/>
    <w:rsid w:val="00F1178D"/>
    <w:rsid w:val="00F12167"/>
    <w:rsid w:val="00F15478"/>
    <w:rsid w:val="00F177F4"/>
    <w:rsid w:val="00F2113E"/>
    <w:rsid w:val="00F24BDB"/>
    <w:rsid w:val="00F24C3F"/>
    <w:rsid w:val="00F415D1"/>
    <w:rsid w:val="00F64887"/>
    <w:rsid w:val="00F64ED0"/>
    <w:rsid w:val="00F6526D"/>
    <w:rsid w:val="00F66496"/>
    <w:rsid w:val="00F743D7"/>
    <w:rsid w:val="00F7486C"/>
    <w:rsid w:val="00F749BC"/>
    <w:rsid w:val="00F807A9"/>
    <w:rsid w:val="00F96141"/>
    <w:rsid w:val="00FA39F1"/>
    <w:rsid w:val="00FA3DA2"/>
    <w:rsid w:val="00FA500C"/>
    <w:rsid w:val="00FB33B6"/>
    <w:rsid w:val="00FB4D81"/>
    <w:rsid w:val="00FB50A4"/>
    <w:rsid w:val="00FB52E6"/>
    <w:rsid w:val="00FB6FA0"/>
    <w:rsid w:val="00FB7212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CB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1C1CBA"/>
    <w:pPr>
      <w:keepNext/>
      <w:ind w:hanging="142"/>
      <w:outlineLvl w:val="0"/>
    </w:pPr>
    <w:rPr>
      <w:rFonts w:ascii="Peterburg" w:hAnsi="Peterburg"/>
      <w:b/>
      <w:sz w:val="24"/>
      <w:lang w:val="ru-RU"/>
    </w:rPr>
  </w:style>
  <w:style w:type="paragraph" w:styleId="2">
    <w:name w:val="heading 2"/>
    <w:basedOn w:val="a"/>
    <w:next w:val="a"/>
    <w:qFormat/>
    <w:rsid w:val="001C1CBA"/>
    <w:pPr>
      <w:keepNext/>
      <w:jc w:val="center"/>
      <w:outlineLvl w:val="1"/>
    </w:pPr>
    <w:rPr>
      <w:rFonts w:ascii="Peterburg" w:hAnsi="Peterburg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C1CBA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rsid w:val="001C1CBA"/>
    <w:pPr>
      <w:ind w:left="1110" w:hanging="401"/>
      <w:outlineLvl w:val="0"/>
    </w:pPr>
    <w:rPr>
      <w:sz w:val="24"/>
      <w:lang w:val="ru-RU"/>
    </w:rPr>
  </w:style>
  <w:style w:type="paragraph" w:styleId="20">
    <w:name w:val="Body Text Indent 2"/>
    <w:basedOn w:val="a"/>
    <w:rsid w:val="00D37945"/>
    <w:pPr>
      <w:spacing w:after="120" w:line="480" w:lineRule="auto"/>
      <w:ind w:left="283"/>
    </w:pPr>
  </w:style>
  <w:style w:type="paragraph" w:styleId="a6">
    <w:name w:val="header"/>
    <w:basedOn w:val="a"/>
    <w:rsid w:val="00783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E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261C"/>
  </w:style>
  <w:style w:type="paragraph" w:styleId="a9">
    <w:name w:val="Balloon Text"/>
    <w:basedOn w:val="a"/>
    <w:semiHidden/>
    <w:rsid w:val="00327CF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Основной текст1"/>
    <w:basedOn w:val="a0"/>
    <w:link w:val="21"/>
    <w:locked/>
    <w:rsid w:val="00D25FE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10"/>
    <w:rsid w:val="00D25FEF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Times New Roman" w:hAnsi="Times New Roman"/>
      <w:sz w:val="18"/>
      <w:szCs w:val="18"/>
      <w:lang w:val="ru-RU"/>
    </w:rPr>
  </w:style>
  <w:style w:type="character" w:customStyle="1" w:styleId="13pt">
    <w:name w:val="Основной текст + 13 pt"/>
    <w:aliases w:val="Полужирный"/>
    <w:basedOn w:val="10"/>
    <w:rsid w:val="00A216D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4"/>
    <w:rsid w:val="007D16EE"/>
    <w:rPr>
      <w:sz w:val="24"/>
    </w:rPr>
  </w:style>
  <w:style w:type="character" w:styleId="aa">
    <w:name w:val="Hyperlink"/>
    <w:basedOn w:val="a0"/>
    <w:uiPriority w:val="99"/>
    <w:unhideWhenUsed/>
    <w:rsid w:val="00DD32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96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CB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1C1CBA"/>
    <w:pPr>
      <w:keepNext/>
      <w:ind w:hanging="142"/>
      <w:outlineLvl w:val="0"/>
    </w:pPr>
    <w:rPr>
      <w:rFonts w:ascii="Peterburg" w:hAnsi="Peterburg"/>
      <w:b/>
      <w:sz w:val="24"/>
      <w:lang w:val="ru-RU"/>
    </w:rPr>
  </w:style>
  <w:style w:type="paragraph" w:styleId="2">
    <w:name w:val="heading 2"/>
    <w:basedOn w:val="a"/>
    <w:next w:val="a"/>
    <w:qFormat/>
    <w:rsid w:val="001C1CBA"/>
    <w:pPr>
      <w:keepNext/>
      <w:jc w:val="center"/>
      <w:outlineLvl w:val="1"/>
    </w:pPr>
    <w:rPr>
      <w:rFonts w:ascii="Peterburg" w:hAnsi="Peterburg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C1CBA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link w:val="a5"/>
    <w:rsid w:val="001C1CBA"/>
    <w:pPr>
      <w:ind w:left="1110" w:hanging="401"/>
      <w:outlineLvl w:val="0"/>
    </w:pPr>
    <w:rPr>
      <w:sz w:val="24"/>
      <w:lang w:val="ru-RU"/>
    </w:rPr>
  </w:style>
  <w:style w:type="paragraph" w:styleId="20">
    <w:name w:val="Body Text Indent 2"/>
    <w:basedOn w:val="a"/>
    <w:rsid w:val="00D37945"/>
    <w:pPr>
      <w:spacing w:after="120" w:line="480" w:lineRule="auto"/>
      <w:ind w:left="283"/>
    </w:pPr>
  </w:style>
  <w:style w:type="paragraph" w:styleId="a6">
    <w:name w:val="header"/>
    <w:basedOn w:val="a"/>
    <w:rsid w:val="00783E5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E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A261C"/>
  </w:style>
  <w:style w:type="paragraph" w:styleId="a9">
    <w:name w:val="Balloon Text"/>
    <w:basedOn w:val="a"/>
    <w:semiHidden/>
    <w:rsid w:val="00327CF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"/>
    <w:basedOn w:val="a0"/>
    <w:rsid w:val="00BF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Основной текст1"/>
    <w:basedOn w:val="a0"/>
    <w:link w:val="21"/>
    <w:locked/>
    <w:rsid w:val="00D25FE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10"/>
    <w:rsid w:val="00D25FEF"/>
    <w:pPr>
      <w:shd w:val="clear" w:color="auto" w:fill="FFFFFF"/>
      <w:overflowPunct/>
      <w:autoSpaceDE/>
      <w:autoSpaceDN/>
      <w:adjustRightInd/>
      <w:spacing w:line="0" w:lineRule="atLeast"/>
      <w:jc w:val="both"/>
      <w:textAlignment w:val="auto"/>
    </w:pPr>
    <w:rPr>
      <w:rFonts w:ascii="Times New Roman" w:hAnsi="Times New Roman"/>
      <w:sz w:val="18"/>
      <w:szCs w:val="18"/>
      <w:lang w:val="ru-RU"/>
    </w:rPr>
  </w:style>
  <w:style w:type="character" w:customStyle="1" w:styleId="13pt">
    <w:name w:val="Основной текст + 13 pt"/>
    <w:aliases w:val="Полужирный"/>
    <w:basedOn w:val="10"/>
    <w:rsid w:val="00A216D7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 с отступом Знак"/>
    <w:basedOn w:val="a0"/>
    <w:link w:val="a4"/>
    <w:rsid w:val="007D16EE"/>
    <w:rPr>
      <w:sz w:val="24"/>
    </w:rPr>
  </w:style>
  <w:style w:type="character" w:styleId="aa">
    <w:name w:val="Hyperlink"/>
    <w:basedOn w:val="a0"/>
    <w:uiPriority w:val="99"/>
    <w:unhideWhenUsed/>
    <w:rsid w:val="00DD32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9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5;&#1086;&#1089;&#1090;%20&#1086;%20&#1087;&#1088;&#1080;&#1074;&#1072;&#1090;\&#1055;&#1086;&#1089;&#1090;.-&#1087;&#1091;&#1073;&#1083;.&#1087;&#1088;&#1077;&#1076;&#1083;%20&#1057;&#1054;&#1042;.1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9A5B6D-C6AA-4D43-BCAE-6C2E2189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Пост.-публ.предл СОВ.100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pankrashkina</cp:lastModifiedBy>
  <cp:revision>2</cp:revision>
  <cp:lastPrinted>2020-09-11T04:21:00Z</cp:lastPrinted>
  <dcterms:created xsi:type="dcterms:W3CDTF">2024-04-08T11:13:00Z</dcterms:created>
  <dcterms:modified xsi:type="dcterms:W3CDTF">2024-04-08T11:13:00Z</dcterms:modified>
</cp:coreProperties>
</file>